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1B" w:rsidRDefault="002C321B" w:rsidP="00256472">
      <w:pPr>
        <w:pStyle w:val="TitleinENG"/>
      </w:pPr>
      <w:bookmarkStart w:id="0" w:name="_GoBack"/>
      <w:bookmarkEnd w:id="0"/>
      <w:r w:rsidRPr="002C321B">
        <w:t>Title in Englisch</w:t>
      </w:r>
      <w:r>
        <w:t xml:space="preserve"> (style: 18pt, Times New Roman, after: 24)</w:t>
      </w:r>
    </w:p>
    <w:p w:rsidR="0086771F" w:rsidRDefault="002C321B" w:rsidP="0086771F">
      <w:pPr>
        <w:pStyle w:val="Name"/>
      </w:pPr>
      <w:r>
        <w:t>Name Surname, Name Surname, (</w:t>
      </w:r>
      <w:r w:rsidR="007E7E9F">
        <w:t xml:space="preserve">Style: Name, </w:t>
      </w:r>
      <w:r>
        <w:t>TNR, 14pt., after 12)</w:t>
      </w:r>
    </w:p>
    <w:p w:rsidR="002C321B" w:rsidRPr="00A565F1" w:rsidRDefault="002C321B" w:rsidP="0086771F">
      <w:pPr>
        <w:pStyle w:val="Abstract"/>
        <w:rPr>
          <w:rFonts w:eastAsia="Times New Roman"/>
          <w:szCs w:val="20"/>
          <w:lang w:val="en-US" w:eastAsia="hu-HU"/>
        </w:rPr>
      </w:pPr>
      <w:r w:rsidRPr="006356C7">
        <w:rPr>
          <w:b/>
          <w:szCs w:val="20"/>
          <w:lang w:val="en-US"/>
        </w:rPr>
        <w:t>Abstract:</w:t>
      </w:r>
      <w:r w:rsidRPr="006356C7">
        <w:rPr>
          <w:szCs w:val="20"/>
          <w:lang w:val="en-US"/>
        </w:rPr>
        <w:t xml:space="preserve"> </w:t>
      </w:r>
      <w:r w:rsidRPr="002C321B">
        <w:t xml:space="preserve">Abstract (maximum 10 lines) in </w:t>
      </w:r>
      <w:r>
        <w:t>English, (style: abstract, 10pt, space after: 6</w:t>
      </w:r>
      <w:r w:rsidRPr="002C321B">
        <w:t>). Double-sided indention of 1 cm should be used in the whole summary, justified text.</w:t>
      </w:r>
      <w:r w:rsidR="0086771F">
        <w:t xml:space="preserve"> Abstract (maximum 10 lines) in </w:t>
      </w:r>
      <w:r w:rsidRPr="002C321B">
        <w:t>English, (style: abstract, 9pt, space afte</w:t>
      </w:r>
      <w:r w:rsidR="00E67E76">
        <w:t>r: 6</w:t>
      </w:r>
      <w:r w:rsidRPr="002C321B">
        <w:t>pt). Double-sided indention of 1 cm should be used in the whole summary, justified text.</w:t>
      </w:r>
    </w:p>
    <w:p w:rsidR="002C321B" w:rsidRPr="00E67E76" w:rsidRDefault="002C321B" w:rsidP="0086771F">
      <w:pPr>
        <w:pStyle w:val="Abstract"/>
      </w:pPr>
      <w:r w:rsidRPr="00E67E76">
        <w:rPr>
          <w:b/>
        </w:rPr>
        <w:t>Keywords:</w:t>
      </w:r>
      <w:r w:rsidRPr="00E67E76">
        <w:t xml:space="preserve"> </w:t>
      </w:r>
      <w:r w:rsidR="00E67E76">
        <w:t>Word, Word, W</w:t>
      </w:r>
      <w:r w:rsidR="00E67E76" w:rsidRPr="00E67E76">
        <w:t>ord (styl</w:t>
      </w:r>
      <w:r w:rsidR="00E67E76">
        <w:t>e: abstract, 10pt, space after: 6</w:t>
      </w:r>
      <w:r w:rsidR="00E67E76" w:rsidRPr="00E67E76">
        <w:t>pt)</w:t>
      </w:r>
      <w:r w:rsidR="00E67E76">
        <w:t>.</w:t>
      </w:r>
    </w:p>
    <w:p w:rsidR="002C321B" w:rsidRPr="002C321B" w:rsidRDefault="002C321B" w:rsidP="00AF55E7">
      <w:pPr>
        <w:pStyle w:val="Nadpis1"/>
        <w:rPr>
          <w:rFonts w:eastAsia="Calibri"/>
          <w:lang w:val="en-US"/>
        </w:rPr>
      </w:pPr>
      <w:r w:rsidRPr="00AF55E7">
        <w:t>Introduction</w:t>
      </w:r>
      <w:r w:rsidRPr="002C321B">
        <w:rPr>
          <w:rFonts w:eastAsia="Calibri"/>
          <w:lang w:val="en-US"/>
        </w:rPr>
        <w:t xml:space="preserve"> </w:t>
      </w:r>
    </w:p>
    <w:p w:rsidR="006E158F" w:rsidRPr="006B028B" w:rsidRDefault="006E158F" w:rsidP="006E158F">
      <w:pPr>
        <w:rPr>
          <w:lang w:val="en-GB"/>
        </w:rPr>
      </w:pPr>
      <w:r w:rsidRPr="006B028B">
        <w:rPr>
          <w:lang w:val="en-GB"/>
        </w:rPr>
        <w:t>It is important that introduction contains description of article subject with h</w:t>
      </w:r>
      <w:r w:rsidR="0086771F">
        <w:rPr>
          <w:lang w:val="en-GB"/>
        </w:rPr>
        <w:t>ighlighted some new elements of </w:t>
      </w:r>
      <w:r w:rsidRPr="006B028B">
        <w:rPr>
          <w:lang w:val="en-GB"/>
        </w:rPr>
        <w:t xml:space="preserve">research. </w:t>
      </w:r>
    </w:p>
    <w:p w:rsidR="006E158F" w:rsidRPr="006B028B" w:rsidRDefault="006E158F" w:rsidP="00D71EDC">
      <w:pPr>
        <w:rPr>
          <w:lang w:val="en-GB"/>
        </w:rPr>
      </w:pPr>
      <w:r w:rsidRPr="006B028B">
        <w:rPr>
          <w:lang w:val="en-GB"/>
        </w:rPr>
        <w:t xml:space="preserve">Text of your paper (full version) is written in English language (Times New </w:t>
      </w:r>
      <w:r w:rsidR="00D71EDC">
        <w:rPr>
          <w:lang w:val="en-GB"/>
        </w:rPr>
        <w:t>Roman 10, style: Normal</w:t>
      </w:r>
      <w:r w:rsidRPr="006B028B">
        <w:rPr>
          <w:lang w:val="en-GB"/>
        </w:rPr>
        <w:t>).</w:t>
      </w:r>
      <w:r>
        <w:rPr>
          <w:lang w:val="en-GB"/>
        </w:rPr>
        <w:t xml:space="preserve"> Text must be justified. The 0.5</w:t>
      </w:r>
      <w:r w:rsidRPr="006B028B">
        <w:rPr>
          <w:lang w:val="en-GB"/>
        </w:rPr>
        <w:t xml:space="preserve"> cm indent should be applied for the first line in second section. </w:t>
      </w:r>
      <w:r>
        <w:rPr>
          <w:lang w:val="en-GB"/>
        </w:rPr>
        <w:t>Page is centre, all</w:t>
      </w:r>
      <w:r w:rsidRPr="006B028B">
        <w:rPr>
          <w:lang w:val="en-GB"/>
        </w:rPr>
        <w:t xml:space="preserve"> margins should be 2</w:t>
      </w:r>
      <w:r>
        <w:rPr>
          <w:lang w:val="en-GB"/>
        </w:rPr>
        <w:t>.5 cm</w:t>
      </w:r>
      <w:r w:rsidRPr="006B028B">
        <w:rPr>
          <w:lang w:val="en-GB"/>
        </w:rPr>
        <w:t xml:space="preserve">. Number of pages is </w:t>
      </w:r>
      <w:r w:rsidR="00E47105">
        <w:rPr>
          <w:lang w:val="en-GB"/>
        </w:rPr>
        <w:t xml:space="preserve">4 </w:t>
      </w:r>
      <w:r w:rsidR="00920D00" w:rsidRPr="00920D00">
        <w:rPr>
          <w:lang w:val="en-GB"/>
        </w:rPr>
        <w:t>-</w:t>
      </w:r>
      <w:r w:rsidR="00E47105">
        <w:rPr>
          <w:lang w:val="en-GB"/>
        </w:rPr>
        <w:t xml:space="preserve"> 6</w:t>
      </w:r>
      <w:r w:rsidR="00920D00">
        <w:rPr>
          <w:lang w:val="en-GB"/>
        </w:rPr>
        <w:t>.</w:t>
      </w:r>
    </w:p>
    <w:p w:rsidR="002C321B" w:rsidRPr="00AF55E7" w:rsidRDefault="006E158F" w:rsidP="00862496">
      <w:pPr>
        <w:pStyle w:val="Nadpis1"/>
        <w:rPr>
          <w:rFonts w:eastAsia="Calibri"/>
          <w:sz w:val="24"/>
          <w:szCs w:val="22"/>
          <w:lang w:val="en-US"/>
        </w:rPr>
      </w:pPr>
      <w:r w:rsidRPr="00862496">
        <w:t>Chapter</w:t>
      </w:r>
      <w:r>
        <w:rPr>
          <w:rFonts w:eastAsia="Times New Roman"/>
          <w:lang w:val="en-US"/>
        </w:rPr>
        <w:t xml:space="preserve"> 1 </w:t>
      </w:r>
      <w:r>
        <w:t>(style: 1. Subtitle, TNR, 14pt, space before:18, after 12)</w:t>
      </w:r>
    </w:p>
    <w:p w:rsidR="006E158F" w:rsidRDefault="006E158F" w:rsidP="006E158F">
      <w:pPr>
        <w:rPr>
          <w:lang w:val="en-GB"/>
        </w:rPr>
      </w:pPr>
      <w:r w:rsidRPr="006B028B">
        <w:rPr>
          <w:lang w:val="en-GB"/>
        </w:rPr>
        <w:t xml:space="preserve">Text of your paper (full version) is </w:t>
      </w:r>
      <w:r w:rsidR="00D71EDC">
        <w:rPr>
          <w:lang w:val="en-GB"/>
        </w:rPr>
        <w:t>in</w:t>
      </w:r>
      <w:r w:rsidRPr="006B028B">
        <w:rPr>
          <w:lang w:val="en-GB"/>
        </w:rPr>
        <w:t xml:space="preserve"> English language (Times New </w:t>
      </w:r>
      <w:r w:rsidR="00D71EDC">
        <w:rPr>
          <w:lang w:val="en-GB"/>
        </w:rPr>
        <w:t>Roman 10, style: Normal</w:t>
      </w:r>
      <w:r w:rsidRPr="006B028B">
        <w:rPr>
          <w:lang w:val="en-GB"/>
        </w:rPr>
        <w:t>). Text must be justified. The 0.</w:t>
      </w:r>
      <w:r w:rsidR="00D71EDC">
        <w:rPr>
          <w:lang w:val="en-GB"/>
        </w:rPr>
        <w:t>5</w:t>
      </w:r>
      <w:r w:rsidRPr="006B028B">
        <w:rPr>
          <w:lang w:val="en-GB"/>
        </w:rPr>
        <w:t xml:space="preserve"> cm indent should be applied for the first line in second section. Number of pages is </w:t>
      </w:r>
      <w:r w:rsidRPr="006B028B">
        <w:rPr>
          <w:b/>
          <w:u w:val="single"/>
          <w:lang w:val="en-GB"/>
        </w:rPr>
        <w:t>STRICTLY</w:t>
      </w:r>
      <w:r>
        <w:rPr>
          <w:b/>
          <w:u w:val="single"/>
          <w:lang w:val="en-GB"/>
        </w:rPr>
        <w:t xml:space="preserve"> </w:t>
      </w:r>
      <w:r w:rsidRPr="006B028B">
        <w:rPr>
          <w:b/>
          <w:u w:val="single"/>
          <w:lang w:val="en-GB"/>
        </w:rPr>
        <w:t>not</w:t>
      </w:r>
      <w:r>
        <w:rPr>
          <w:b/>
          <w:u w:val="single"/>
          <w:lang w:val="en-GB"/>
        </w:rPr>
        <w:t xml:space="preserve"> </w:t>
      </w:r>
      <w:r w:rsidR="00E47105">
        <w:rPr>
          <w:b/>
          <w:u w:val="single"/>
          <w:lang w:val="en-GB"/>
        </w:rPr>
        <w:t>more</w:t>
      </w:r>
      <w:r>
        <w:rPr>
          <w:b/>
          <w:u w:val="single"/>
          <w:lang w:val="en-GB"/>
        </w:rPr>
        <w:t xml:space="preserve"> than 6</w:t>
      </w:r>
      <w:r w:rsidRPr="006B028B">
        <w:rPr>
          <w:lang w:val="en-GB"/>
        </w:rPr>
        <w:t>!!!</w:t>
      </w:r>
    </w:p>
    <w:p w:rsidR="006E158F" w:rsidRPr="006E158F" w:rsidRDefault="006E158F" w:rsidP="00862496">
      <w:pPr>
        <w:pStyle w:val="Nadpis2"/>
      </w:pPr>
      <w:r>
        <w:t>Subchapter (</w:t>
      </w:r>
      <w:r w:rsidRPr="00862496">
        <w:t>style</w:t>
      </w:r>
      <w:r>
        <w:t>: 2. Subtitle, TNR, 13pt, space before:12, after 12)</w:t>
      </w:r>
    </w:p>
    <w:p w:rsidR="00D71EDC" w:rsidRDefault="00D71EDC" w:rsidP="00D71EDC">
      <w:pPr>
        <w:rPr>
          <w:lang w:val="en-GB"/>
        </w:rPr>
      </w:pPr>
      <w:r w:rsidRPr="006B028B">
        <w:rPr>
          <w:lang w:val="en-GB"/>
        </w:rPr>
        <w:t>Text of your paper (full version) is written in</w:t>
      </w:r>
      <w:r w:rsidRPr="008F6DBD">
        <w:rPr>
          <w:lang w:val="en-GB"/>
        </w:rPr>
        <w:t xml:space="preserve"> </w:t>
      </w:r>
      <w:r w:rsidRPr="006B028B">
        <w:rPr>
          <w:lang w:val="en-GB"/>
        </w:rPr>
        <w:t xml:space="preserve">English language (Times New </w:t>
      </w:r>
      <w:r>
        <w:rPr>
          <w:lang w:val="en-GB"/>
        </w:rPr>
        <w:t>Roman 10, style: Normal</w:t>
      </w:r>
      <w:r w:rsidRPr="006B028B">
        <w:rPr>
          <w:lang w:val="en-GB"/>
        </w:rPr>
        <w:t>). Text must be justified. The 0.</w:t>
      </w:r>
      <w:r>
        <w:rPr>
          <w:lang w:val="en-GB"/>
        </w:rPr>
        <w:t>5</w:t>
      </w:r>
      <w:r w:rsidRPr="006B028B">
        <w:rPr>
          <w:lang w:val="en-GB"/>
        </w:rPr>
        <w:t xml:space="preserve"> cm indent should be applied for the first line in second section. Number of pages is </w:t>
      </w:r>
      <w:r w:rsidRPr="006B028B">
        <w:rPr>
          <w:b/>
          <w:u w:val="single"/>
          <w:lang w:val="en-GB"/>
        </w:rPr>
        <w:t>STRICTLY</w:t>
      </w:r>
      <w:r>
        <w:rPr>
          <w:b/>
          <w:u w:val="single"/>
          <w:lang w:val="en-GB"/>
        </w:rPr>
        <w:t xml:space="preserve"> </w:t>
      </w:r>
      <w:r w:rsidRPr="006B028B">
        <w:rPr>
          <w:b/>
          <w:u w:val="single"/>
          <w:lang w:val="en-GB"/>
        </w:rPr>
        <w:t>not</w:t>
      </w:r>
      <w:r w:rsidR="00E47105">
        <w:rPr>
          <w:b/>
          <w:u w:val="single"/>
          <w:lang w:val="en-GB"/>
        </w:rPr>
        <w:t xml:space="preserve"> more</w:t>
      </w:r>
      <w:r>
        <w:rPr>
          <w:b/>
          <w:u w:val="single"/>
          <w:lang w:val="en-GB"/>
        </w:rPr>
        <w:t xml:space="preserve"> than 6</w:t>
      </w:r>
      <w:r w:rsidRPr="006B028B">
        <w:rPr>
          <w:lang w:val="en-GB"/>
        </w:rPr>
        <w:t>!!!</w:t>
      </w:r>
    </w:p>
    <w:p w:rsidR="003937D1" w:rsidRDefault="00B17797" w:rsidP="003937D1">
      <w:pPr>
        <w:pStyle w:val="Popis"/>
        <w:keepNext/>
      </w:pPr>
      <w:r>
        <w:rPr>
          <w:noProof/>
          <w:lang w:eastAsia="sk-SK"/>
        </w:rPr>
        <w:drawing>
          <wp:inline distT="0" distB="0" distL="0" distR="0">
            <wp:extent cx="2600325" cy="1733550"/>
            <wp:effectExtent l="0" t="0" r="9525" b="0"/>
            <wp:docPr id="3" name="Obrázok 3" descr="Image result for dopravna technika v l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pravna technika v les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1419" cy="174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EDC" w:rsidRPr="006B028B" w:rsidRDefault="003937D1" w:rsidP="003937D1">
      <w:pPr>
        <w:pStyle w:val="Popis"/>
        <w:rPr>
          <w:lang w:val="en-GB"/>
        </w:rPr>
      </w:pPr>
      <w:r>
        <w:t xml:space="preserve">Fig.  </w:t>
      </w:r>
      <w:r w:rsidR="00AB79A2">
        <w:fldChar w:fldCharType="begin"/>
      </w:r>
      <w:r w:rsidR="00AB79A2">
        <w:instrText xml:space="preserve"> SEQ Fig._ \* ARABIC </w:instrText>
      </w:r>
      <w:r w:rsidR="00AB79A2">
        <w:fldChar w:fldCharType="separate"/>
      </w:r>
      <w:r w:rsidR="00295901">
        <w:rPr>
          <w:noProof/>
        </w:rPr>
        <w:t>1</w:t>
      </w:r>
      <w:r w:rsidR="00AB79A2">
        <w:rPr>
          <w:noProof/>
        </w:rPr>
        <w:fldChar w:fldCharType="end"/>
      </w:r>
      <w:r>
        <w:t xml:space="preserve"> </w:t>
      </w:r>
      <w:r w:rsidRPr="00903BCE">
        <w:t>Figure description (style: Figure, 10pt, space after: 12pt, before: 12)</w:t>
      </w:r>
    </w:p>
    <w:p w:rsidR="00D71EDC" w:rsidRPr="006B028B" w:rsidRDefault="00D71EDC" w:rsidP="00D71EDC">
      <w:pPr>
        <w:rPr>
          <w:lang w:val="en-GB"/>
        </w:rPr>
      </w:pPr>
      <w:r w:rsidRPr="006B028B">
        <w:rPr>
          <w:lang w:val="en-GB"/>
        </w:rPr>
        <w:t>Drawings and graphs, prepared with the help of any method or technique,</w:t>
      </w:r>
      <w:r w:rsidR="0086771F">
        <w:rPr>
          <w:lang w:val="en-GB"/>
        </w:rPr>
        <w:t xml:space="preserve"> should be the integral part of </w:t>
      </w:r>
      <w:r w:rsidRPr="006B028B">
        <w:rPr>
          <w:lang w:val="en-GB"/>
        </w:rPr>
        <w:t>the</w:t>
      </w:r>
      <w:r w:rsidR="0086771F">
        <w:rPr>
          <w:lang w:val="en-GB"/>
        </w:rPr>
        <w:t> </w:t>
      </w:r>
      <w:r w:rsidRPr="006B028B">
        <w:rPr>
          <w:lang w:val="en-GB"/>
        </w:rPr>
        <w:t xml:space="preserve">text. Tables and figures should be consecutively numbered. Figure captions </w:t>
      </w:r>
      <w:r w:rsidRPr="006B028B">
        <w:rPr>
          <w:lang w:val="en-GB"/>
        </w:rPr>
        <w:lastRenderedPageBreak/>
        <w:t>and table titles must be centered, without a dot at the end and in the article language. Place table titles above the tables and align to center and figure captions below the figures.</w:t>
      </w:r>
    </w:p>
    <w:p w:rsidR="00C95706" w:rsidRPr="006B028B" w:rsidRDefault="00C95706" w:rsidP="00B17797">
      <w:pPr>
        <w:pStyle w:val="Popis"/>
        <w:rPr>
          <w:lang w:val="en-GB"/>
        </w:rPr>
      </w:pPr>
      <w:r w:rsidRPr="00FC1F89">
        <w:rPr>
          <w:lang w:val="en-GB"/>
        </w:rPr>
        <w:t>Tab. 1 </w:t>
      </w:r>
      <w:r w:rsidR="00FC1F89" w:rsidRPr="00FC1F89">
        <w:rPr>
          <w:lang w:val="en-GB"/>
        </w:rPr>
        <w:t>Table</w:t>
      </w:r>
      <w:r w:rsidR="00FC1F89">
        <w:rPr>
          <w:lang w:val="en-GB"/>
        </w:rPr>
        <w:t xml:space="preserve"> description (style: Figure</w:t>
      </w:r>
      <w:r w:rsidRPr="006B028B">
        <w:rPr>
          <w:lang w:val="en-GB"/>
        </w:rPr>
        <w:t xml:space="preserve">, </w:t>
      </w:r>
      <w:r w:rsidR="00FC1F89">
        <w:rPr>
          <w:lang w:val="en-GB"/>
        </w:rPr>
        <w:t>10</w:t>
      </w:r>
      <w:r w:rsidRPr="006B028B">
        <w:rPr>
          <w:lang w:val="en-GB"/>
        </w:rPr>
        <w:t xml:space="preserve">pt, space before: </w:t>
      </w:r>
      <w:r w:rsidR="00FC1F89">
        <w:rPr>
          <w:lang w:val="en-GB"/>
        </w:rPr>
        <w:t>12</w:t>
      </w:r>
      <w:r w:rsidRPr="006B028B">
        <w:rPr>
          <w:lang w:val="en-GB"/>
        </w:rPr>
        <w:t xml:space="preserve">, after: </w:t>
      </w:r>
      <w:r w:rsidR="00FC1F89">
        <w:rPr>
          <w:lang w:val="en-GB"/>
        </w:rPr>
        <w:t>12</w:t>
      </w:r>
      <w:r w:rsidRPr="006B028B">
        <w:rPr>
          <w:lang w:val="en-GB"/>
        </w:rPr>
        <w:t>)</w:t>
      </w:r>
    </w:p>
    <w:tbl>
      <w:tblPr>
        <w:tblW w:w="16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1E0" w:firstRow="1" w:lastRow="1" w:firstColumn="1" w:lastColumn="1" w:noHBand="0" w:noVBand="0"/>
      </w:tblPr>
      <w:tblGrid>
        <w:gridCol w:w="1062"/>
        <w:gridCol w:w="903"/>
        <w:gridCol w:w="987"/>
      </w:tblGrid>
      <w:tr w:rsidR="00C95706" w:rsidRPr="00BB5234" w:rsidTr="00FC1F89">
        <w:trPr>
          <w:jc w:val="center"/>
        </w:trPr>
        <w:tc>
          <w:tcPr>
            <w:tcW w:w="1798" w:type="pct"/>
            <w:shd w:val="clear" w:color="auto" w:fill="auto"/>
          </w:tcPr>
          <w:p w:rsidR="00C95706" w:rsidRPr="00BB5234" w:rsidRDefault="00C95706" w:rsidP="00C95706">
            <w:pPr>
              <w:pStyle w:val="Bezriadkovania"/>
              <w:rPr>
                <w:lang w:val="en-GB"/>
              </w:rPr>
            </w:pPr>
          </w:p>
        </w:tc>
        <w:tc>
          <w:tcPr>
            <w:tcW w:w="1529" w:type="pct"/>
            <w:shd w:val="clear" w:color="auto" w:fill="auto"/>
          </w:tcPr>
          <w:p w:rsidR="00C95706" w:rsidRPr="00BB5234" w:rsidRDefault="00C95706" w:rsidP="00C95706">
            <w:pPr>
              <w:pStyle w:val="Bezriadkovania"/>
              <w:rPr>
                <w:b/>
                <w:lang w:val="en-GB"/>
              </w:rPr>
            </w:pPr>
            <w:r w:rsidRPr="00BB5234">
              <w:rPr>
                <w:b/>
                <w:lang w:val="en-GB"/>
              </w:rPr>
              <w:t>xxx</w:t>
            </w:r>
          </w:p>
        </w:tc>
        <w:tc>
          <w:tcPr>
            <w:tcW w:w="1672" w:type="pct"/>
            <w:shd w:val="clear" w:color="auto" w:fill="auto"/>
          </w:tcPr>
          <w:p w:rsidR="00C95706" w:rsidRPr="00BB5234" w:rsidRDefault="00C95706" w:rsidP="00C95706">
            <w:pPr>
              <w:pStyle w:val="Bezriadkovania"/>
              <w:rPr>
                <w:b/>
                <w:lang w:val="en-GB"/>
              </w:rPr>
            </w:pPr>
            <w:r w:rsidRPr="00BB5234">
              <w:rPr>
                <w:b/>
                <w:lang w:val="en-GB"/>
              </w:rPr>
              <w:t>xxx</w:t>
            </w:r>
          </w:p>
        </w:tc>
      </w:tr>
      <w:tr w:rsidR="00C95706" w:rsidRPr="00BB5234" w:rsidTr="00FC1F89">
        <w:trPr>
          <w:jc w:val="center"/>
        </w:trPr>
        <w:tc>
          <w:tcPr>
            <w:tcW w:w="1798" w:type="pct"/>
            <w:shd w:val="clear" w:color="auto" w:fill="auto"/>
          </w:tcPr>
          <w:p w:rsidR="00C95706" w:rsidRPr="00BB5234" w:rsidRDefault="00C95706" w:rsidP="00C95706">
            <w:pPr>
              <w:pStyle w:val="Bezriadkovania"/>
              <w:rPr>
                <w:b/>
                <w:lang w:val="en-GB"/>
              </w:rPr>
            </w:pPr>
            <w:r w:rsidRPr="00BB5234">
              <w:rPr>
                <w:b/>
                <w:lang w:val="en-GB"/>
              </w:rPr>
              <w:t>a</w:t>
            </w:r>
          </w:p>
        </w:tc>
        <w:tc>
          <w:tcPr>
            <w:tcW w:w="1529" w:type="pct"/>
            <w:shd w:val="clear" w:color="auto" w:fill="auto"/>
          </w:tcPr>
          <w:p w:rsidR="00C95706" w:rsidRPr="00BB5234" w:rsidRDefault="00C95706" w:rsidP="00C95706">
            <w:pPr>
              <w:pStyle w:val="Bezriadkovania"/>
              <w:rPr>
                <w:lang w:val="en-GB"/>
              </w:rPr>
            </w:pPr>
            <w:r w:rsidRPr="00BB5234">
              <w:rPr>
                <w:lang w:val="en-GB"/>
              </w:rPr>
              <w:t>5.48</w:t>
            </w:r>
          </w:p>
        </w:tc>
        <w:tc>
          <w:tcPr>
            <w:tcW w:w="1672" w:type="pct"/>
            <w:shd w:val="clear" w:color="auto" w:fill="auto"/>
          </w:tcPr>
          <w:p w:rsidR="00C95706" w:rsidRPr="00BB5234" w:rsidRDefault="00C95706" w:rsidP="00C95706">
            <w:pPr>
              <w:pStyle w:val="Bezriadkovania"/>
              <w:rPr>
                <w:lang w:val="en-GB"/>
              </w:rPr>
            </w:pPr>
            <w:r w:rsidRPr="00BB5234">
              <w:rPr>
                <w:lang w:val="en-GB"/>
              </w:rPr>
              <w:t>2.1</w:t>
            </w:r>
          </w:p>
        </w:tc>
      </w:tr>
      <w:tr w:rsidR="00C95706" w:rsidRPr="00BB5234" w:rsidTr="00FC1F89">
        <w:trPr>
          <w:jc w:val="center"/>
        </w:trPr>
        <w:tc>
          <w:tcPr>
            <w:tcW w:w="1798" w:type="pct"/>
            <w:shd w:val="clear" w:color="auto" w:fill="auto"/>
          </w:tcPr>
          <w:p w:rsidR="00C95706" w:rsidRPr="00BB5234" w:rsidRDefault="00C95706" w:rsidP="00C95706">
            <w:pPr>
              <w:pStyle w:val="Bezriadkovania"/>
              <w:rPr>
                <w:b/>
                <w:lang w:val="en-GB"/>
              </w:rPr>
            </w:pPr>
            <w:r w:rsidRPr="00BB5234">
              <w:rPr>
                <w:b/>
                <w:lang w:val="en-GB"/>
              </w:rPr>
              <w:t>b</w:t>
            </w:r>
          </w:p>
        </w:tc>
        <w:tc>
          <w:tcPr>
            <w:tcW w:w="1529" w:type="pct"/>
            <w:shd w:val="clear" w:color="auto" w:fill="auto"/>
          </w:tcPr>
          <w:p w:rsidR="00C95706" w:rsidRPr="00BB5234" w:rsidRDefault="00C95706" w:rsidP="00C95706">
            <w:pPr>
              <w:pStyle w:val="Bezriadkovania"/>
              <w:rPr>
                <w:lang w:val="en-GB"/>
              </w:rPr>
            </w:pPr>
            <w:r w:rsidRPr="00BB5234">
              <w:rPr>
                <w:lang w:val="en-GB"/>
              </w:rPr>
              <w:t>9.35</w:t>
            </w:r>
          </w:p>
        </w:tc>
        <w:tc>
          <w:tcPr>
            <w:tcW w:w="1672" w:type="pct"/>
            <w:shd w:val="clear" w:color="auto" w:fill="auto"/>
          </w:tcPr>
          <w:p w:rsidR="00C95706" w:rsidRPr="00BB5234" w:rsidRDefault="00C95706" w:rsidP="00C95706">
            <w:pPr>
              <w:pStyle w:val="Bezriadkovania"/>
              <w:rPr>
                <w:lang w:val="en-GB"/>
              </w:rPr>
            </w:pPr>
            <w:r w:rsidRPr="00BB5234">
              <w:rPr>
                <w:lang w:val="en-GB"/>
              </w:rPr>
              <w:t>5.4</w:t>
            </w:r>
          </w:p>
        </w:tc>
      </w:tr>
    </w:tbl>
    <w:p w:rsidR="00FC1F89" w:rsidRPr="006B028B" w:rsidRDefault="00FC1F89" w:rsidP="00BA29B6">
      <w:r w:rsidRPr="006B028B">
        <w:t>All equations must be set or clearly type and consecutively numbered. Refer to equations in the text as Eq. (1), Eq. (2). The 0.</w:t>
      </w:r>
      <w:r>
        <w:t>5</w:t>
      </w:r>
      <w:r w:rsidRPr="006B028B">
        <w:t xml:space="preserve"> cm indent should be applied for the equations. Displayed equations should be numbered simply as (1), (2), (3). The numbers should appear at the extreme right of the line in parentheses.</w:t>
      </w:r>
    </w:p>
    <w:p w:rsidR="003937D1" w:rsidRDefault="00FC1F89" w:rsidP="00BA29B6">
      <w:pPr>
        <w:pStyle w:val="Equation"/>
      </w:pPr>
      <w:r w:rsidRPr="00BA29B6">
        <w:object w:dxaOrig="34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75pt;height:19.5pt" o:ole="">
            <v:imagedata r:id="rId7" o:title=""/>
          </v:shape>
          <o:OLEObject Type="Embed" ProgID="Equation.3" ShapeID="_x0000_i1025" DrawAspect="Content" ObjectID="_1643793741" r:id="rId8"/>
        </w:object>
      </w:r>
      <w:r w:rsidR="00C76A82">
        <w:tab/>
      </w:r>
      <w:r w:rsidR="005B13E9">
        <w:fldChar w:fldCharType="begin"/>
      </w:r>
      <w:r w:rsidR="005B13E9">
        <w:instrText xml:space="preserve"> SEQ Equation \* ARABIC </w:instrText>
      </w:r>
      <w:r w:rsidR="005B13E9">
        <w:fldChar w:fldCharType="separate"/>
      </w:r>
      <w:r w:rsidR="00295901">
        <w:rPr>
          <w:noProof/>
        </w:rPr>
        <w:t>1</w:t>
      </w:r>
      <w:r w:rsidR="005B13E9">
        <w:fldChar w:fldCharType="end"/>
      </w:r>
    </w:p>
    <w:p w:rsidR="00FC1F89" w:rsidRDefault="00C76A82" w:rsidP="00FC1F89">
      <w:pPr>
        <w:rPr>
          <w:lang w:val="en-GB"/>
        </w:rPr>
      </w:pPr>
      <w:r>
        <w:rPr>
          <w:lang w:val="en-GB"/>
        </w:rPr>
        <w:t>(style: Equations, 10pt, space before: 6pt, after: 6</w:t>
      </w:r>
      <w:r w:rsidR="00FC1F89" w:rsidRPr="006B028B">
        <w:rPr>
          <w:lang w:val="en-GB"/>
        </w:rPr>
        <w:t>pt)</w:t>
      </w:r>
    </w:p>
    <w:p w:rsidR="00FC1F89" w:rsidRDefault="00FC1F89" w:rsidP="00FC1F89">
      <w:pPr>
        <w:rPr>
          <w:lang w:val="en-GB"/>
        </w:rPr>
      </w:pPr>
      <w:r w:rsidRPr="006B028B">
        <w:rPr>
          <w:lang w:val="en-GB"/>
        </w:rPr>
        <w:t>Text of your paper (full version) is written in English language (Times New Roman 10, style: Normal). Text must be justified. The 0.</w:t>
      </w:r>
      <w:r>
        <w:rPr>
          <w:lang w:val="en-GB"/>
        </w:rPr>
        <w:t>5</w:t>
      </w:r>
      <w:r w:rsidRPr="006B028B">
        <w:rPr>
          <w:lang w:val="en-GB"/>
        </w:rPr>
        <w:t xml:space="preserve"> cm indent should be applied for the first line, second section. Number of pages is </w:t>
      </w:r>
      <w:r w:rsidRPr="006B028B">
        <w:rPr>
          <w:b/>
          <w:u w:val="single"/>
          <w:lang w:val="en-GB"/>
        </w:rPr>
        <w:t>STRICTLY</w:t>
      </w:r>
      <w:r>
        <w:rPr>
          <w:b/>
          <w:u w:val="single"/>
          <w:lang w:val="en-GB"/>
        </w:rPr>
        <w:t xml:space="preserve"> </w:t>
      </w:r>
      <w:r w:rsidRPr="006B028B">
        <w:rPr>
          <w:b/>
          <w:u w:val="single"/>
          <w:lang w:val="en-GB"/>
        </w:rPr>
        <w:t>not</w:t>
      </w:r>
      <w:r>
        <w:rPr>
          <w:b/>
          <w:u w:val="single"/>
          <w:lang w:val="en-GB"/>
        </w:rPr>
        <w:t xml:space="preserve"> </w:t>
      </w:r>
      <w:r w:rsidR="00E47105">
        <w:rPr>
          <w:b/>
          <w:u w:val="single"/>
          <w:lang w:val="en-GB"/>
        </w:rPr>
        <w:t>more</w:t>
      </w:r>
      <w:r>
        <w:rPr>
          <w:b/>
          <w:u w:val="single"/>
          <w:lang w:val="en-GB"/>
        </w:rPr>
        <w:t xml:space="preserve"> than 6</w:t>
      </w:r>
      <w:r w:rsidRPr="006B028B">
        <w:rPr>
          <w:lang w:val="en-GB"/>
        </w:rPr>
        <w:t>!!!</w:t>
      </w:r>
    </w:p>
    <w:p w:rsidR="00013CE4" w:rsidRDefault="00013CE4" w:rsidP="00BA29B6">
      <w:pPr>
        <w:pStyle w:val="Equation"/>
      </w:pPr>
      <w:r w:rsidRPr="00BA29B6">
        <w:object w:dxaOrig="3440" w:dyaOrig="380">
          <v:shape id="_x0000_i1026" type="#_x0000_t75" style="width:171.75pt;height:19.5pt" o:ole="">
            <v:imagedata r:id="rId7" o:title=""/>
          </v:shape>
          <o:OLEObject Type="Embed" ProgID="Equation.3" ShapeID="_x0000_i1026" DrawAspect="Content" ObjectID="_1643793742" r:id="rId9"/>
        </w:object>
      </w:r>
      <w:r w:rsidR="00272C36">
        <w:tab/>
      </w:r>
      <w:r w:rsidR="005B13E9">
        <w:fldChar w:fldCharType="begin"/>
      </w:r>
      <w:r w:rsidR="005B13E9">
        <w:instrText xml:space="preserve"> SEQ Equation \* ARABIC </w:instrText>
      </w:r>
      <w:r w:rsidR="005B13E9">
        <w:fldChar w:fldCharType="separate"/>
      </w:r>
      <w:r w:rsidR="00295901">
        <w:rPr>
          <w:noProof/>
        </w:rPr>
        <w:t>2</w:t>
      </w:r>
      <w:r w:rsidR="005B13E9">
        <w:fldChar w:fldCharType="end"/>
      </w:r>
    </w:p>
    <w:p w:rsidR="00272C36" w:rsidRPr="006E158F" w:rsidRDefault="00272C36" w:rsidP="00862496">
      <w:pPr>
        <w:pStyle w:val="Nadpis2"/>
      </w:pPr>
      <w:r w:rsidRPr="00862496">
        <w:t>Subchapter</w:t>
      </w:r>
      <w:r>
        <w:t xml:space="preserve"> (style: 2. Subtitle, TNR, 13pt, space before:12, after 12)</w:t>
      </w:r>
    </w:p>
    <w:p w:rsidR="00272C36" w:rsidRDefault="00272C36" w:rsidP="00272C36">
      <w:pPr>
        <w:rPr>
          <w:lang w:val="en-GB"/>
        </w:rPr>
      </w:pPr>
      <w:r w:rsidRPr="006B028B">
        <w:rPr>
          <w:lang w:val="en-GB"/>
        </w:rPr>
        <w:t>Text of your paper (full version) is written in</w:t>
      </w:r>
      <w:r w:rsidRPr="008F6DBD">
        <w:rPr>
          <w:lang w:val="en-GB"/>
        </w:rPr>
        <w:t xml:space="preserve"> </w:t>
      </w:r>
      <w:r w:rsidRPr="006B028B">
        <w:rPr>
          <w:lang w:val="en-GB"/>
        </w:rPr>
        <w:t xml:space="preserve">English language (Times New </w:t>
      </w:r>
      <w:r>
        <w:rPr>
          <w:lang w:val="en-GB"/>
        </w:rPr>
        <w:t>Roman 10, style: Normal</w:t>
      </w:r>
      <w:r w:rsidRPr="006B028B">
        <w:rPr>
          <w:lang w:val="en-GB"/>
        </w:rPr>
        <w:t>). Text must be justified. The 0.</w:t>
      </w:r>
      <w:r>
        <w:rPr>
          <w:lang w:val="en-GB"/>
        </w:rPr>
        <w:t>5</w:t>
      </w:r>
      <w:r w:rsidRPr="006B028B">
        <w:rPr>
          <w:lang w:val="en-GB"/>
        </w:rPr>
        <w:t xml:space="preserve"> cm indent should be applied for the first line in second section. Number of pages is </w:t>
      </w:r>
      <w:r w:rsidRPr="006B028B">
        <w:rPr>
          <w:b/>
          <w:u w:val="single"/>
          <w:lang w:val="en-GB"/>
        </w:rPr>
        <w:t>STRICTLY</w:t>
      </w:r>
      <w:r>
        <w:rPr>
          <w:b/>
          <w:u w:val="single"/>
          <w:lang w:val="en-GB"/>
        </w:rPr>
        <w:t xml:space="preserve"> </w:t>
      </w:r>
      <w:r w:rsidRPr="006B028B">
        <w:rPr>
          <w:b/>
          <w:u w:val="single"/>
          <w:lang w:val="en-GB"/>
        </w:rPr>
        <w:t>not</w:t>
      </w:r>
      <w:r>
        <w:rPr>
          <w:b/>
          <w:u w:val="single"/>
          <w:lang w:val="en-GB"/>
        </w:rPr>
        <w:t xml:space="preserve"> </w:t>
      </w:r>
      <w:r w:rsidR="00E47105">
        <w:rPr>
          <w:b/>
          <w:u w:val="single"/>
          <w:lang w:val="en-GB"/>
        </w:rPr>
        <w:t xml:space="preserve">more </w:t>
      </w:r>
      <w:r>
        <w:rPr>
          <w:b/>
          <w:u w:val="single"/>
          <w:lang w:val="en-GB"/>
        </w:rPr>
        <w:t>than 6</w:t>
      </w:r>
      <w:r w:rsidRPr="006B028B">
        <w:rPr>
          <w:lang w:val="en-GB"/>
        </w:rPr>
        <w:t>!!!</w:t>
      </w:r>
    </w:p>
    <w:p w:rsidR="00505623" w:rsidRPr="00D21A1A" w:rsidRDefault="00505623" w:rsidP="00D21A1A">
      <w:pPr>
        <w:pStyle w:val="Podtitul"/>
      </w:pPr>
      <w:r w:rsidRPr="00D21A1A">
        <w:t>Text of your paper (full version) is written in English language.</w:t>
      </w:r>
    </w:p>
    <w:p w:rsidR="00505623" w:rsidRPr="00D21A1A" w:rsidRDefault="00505623" w:rsidP="00D21A1A">
      <w:pPr>
        <w:pStyle w:val="Podtitul"/>
      </w:pPr>
      <w:r w:rsidRPr="00D21A1A">
        <w:t>Text of your paper (full version) is written in English language.</w:t>
      </w:r>
    </w:p>
    <w:p w:rsidR="00505623" w:rsidRPr="00D21A1A" w:rsidRDefault="00505623" w:rsidP="00D21A1A">
      <w:pPr>
        <w:pStyle w:val="Podtitul"/>
      </w:pPr>
      <w:r w:rsidRPr="00D21A1A">
        <w:t>Text of your paper (full version) is written in English language.</w:t>
      </w:r>
    </w:p>
    <w:p w:rsidR="00505623" w:rsidRPr="00D21A1A" w:rsidRDefault="00505623" w:rsidP="00D21A1A">
      <w:pPr>
        <w:pStyle w:val="Podtitul"/>
      </w:pPr>
      <w:r w:rsidRPr="00D21A1A">
        <w:t>Text of your paper (full version) is written in English language.</w:t>
      </w:r>
    </w:p>
    <w:p w:rsidR="00505623" w:rsidRPr="00D21A1A" w:rsidRDefault="00505623" w:rsidP="00D21A1A">
      <w:pPr>
        <w:pStyle w:val="Podtitul"/>
      </w:pPr>
      <w:r w:rsidRPr="00D21A1A">
        <w:t>Text of your paper (full version) is written in English language.</w:t>
      </w:r>
    </w:p>
    <w:p w:rsidR="00505623" w:rsidRPr="00D21A1A" w:rsidRDefault="00505623" w:rsidP="00D21A1A">
      <w:pPr>
        <w:pStyle w:val="Podtitul"/>
      </w:pPr>
      <w:r w:rsidRPr="00D21A1A">
        <w:t>Text of your paper (full version) is written in English language.</w:t>
      </w:r>
    </w:p>
    <w:p w:rsidR="00505623" w:rsidRDefault="00505623" w:rsidP="00D21A1A">
      <w:pPr>
        <w:pStyle w:val="Podtitul"/>
      </w:pPr>
      <w:r w:rsidRPr="00D21A1A">
        <w:t>Text of your paper (full version) is written in English language.</w:t>
      </w:r>
    </w:p>
    <w:p w:rsidR="00256472" w:rsidRDefault="00B17797" w:rsidP="00256472">
      <w:pPr>
        <w:pStyle w:val="Popis"/>
      </w:pPr>
      <w:r>
        <w:rPr>
          <w:noProof/>
          <w:lang w:eastAsia="sk-SK"/>
        </w:rPr>
        <w:drawing>
          <wp:inline distT="0" distB="0" distL="0" distR="0">
            <wp:extent cx="2590747" cy="1724025"/>
            <wp:effectExtent l="0" t="0" r="635" b="0"/>
            <wp:docPr id="5" name="Obrázok 5" descr="Image result for tr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tra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754" cy="1754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472" w:rsidRPr="006B028B" w:rsidRDefault="00256472" w:rsidP="00256472">
      <w:pPr>
        <w:pStyle w:val="Popis"/>
        <w:rPr>
          <w:lang w:val="en-GB"/>
        </w:rPr>
      </w:pPr>
      <w:r>
        <w:t xml:space="preserve">Fig.  </w:t>
      </w:r>
      <w:fldSimple w:instr=" SEQ Fig._ \* ARABIC ">
        <w:r w:rsidR="00295901">
          <w:rPr>
            <w:noProof/>
          </w:rPr>
          <w:t>2</w:t>
        </w:r>
      </w:fldSimple>
      <w:r>
        <w:t xml:space="preserve"> </w:t>
      </w:r>
      <w:r w:rsidRPr="00903BCE">
        <w:t>Figure description (style: Figure, 10pt, space after: 12pt, before: 12)</w:t>
      </w:r>
    </w:p>
    <w:p w:rsidR="00862496" w:rsidRDefault="00862496" w:rsidP="00862496">
      <w:pPr>
        <w:pStyle w:val="Nadpis3"/>
      </w:pPr>
      <w:r w:rsidRPr="00862496">
        <w:lastRenderedPageBreak/>
        <w:t>Subchapter</w:t>
      </w:r>
      <w:r>
        <w:t xml:space="preserve"> (style: 3. Subtitle, TNR, 12pt, space before:12, after 12)</w:t>
      </w:r>
    </w:p>
    <w:p w:rsidR="00BA29B6" w:rsidRPr="00BA29B6" w:rsidRDefault="00BA29B6" w:rsidP="00BA29B6">
      <w:pPr>
        <w:pStyle w:val="Equation"/>
      </w:pPr>
      <w:r w:rsidRPr="00BA29B6">
        <w:object w:dxaOrig="3440" w:dyaOrig="380">
          <v:shape id="_x0000_i1027" type="#_x0000_t75" style="width:171.75pt;height:19.5pt" o:ole="">
            <v:imagedata r:id="rId7" o:title=""/>
          </v:shape>
          <o:OLEObject Type="Embed" ProgID="Equation.3" ShapeID="_x0000_i1027" DrawAspect="Content" ObjectID="_1643793743" r:id="rId11"/>
        </w:object>
      </w:r>
      <w:r>
        <w:tab/>
      </w:r>
      <w:r w:rsidR="005B13E9">
        <w:fldChar w:fldCharType="begin"/>
      </w:r>
      <w:r w:rsidR="005B13E9">
        <w:instrText xml:space="preserve"> SEQ Equation \* ARABIC </w:instrText>
      </w:r>
      <w:r w:rsidR="005B13E9">
        <w:fldChar w:fldCharType="separate"/>
      </w:r>
      <w:r w:rsidR="00295901">
        <w:rPr>
          <w:noProof/>
        </w:rPr>
        <w:t>3</w:t>
      </w:r>
      <w:r w:rsidR="005B13E9">
        <w:fldChar w:fldCharType="end"/>
      </w:r>
    </w:p>
    <w:p w:rsidR="00862496" w:rsidRDefault="00862496" w:rsidP="00862496">
      <w:pPr>
        <w:pStyle w:val="Nadpis3"/>
      </w:pPr>
      <w:r w:rsidRPr="00862496">
        <w:t>Subchapter</w:t>
      </w:r>
      <w:r>
        <w:t xml:space="preserve"> (style: 3. Subtitle, TNR, 12pt, space before:12, after 12)</w:t>
      </w:r>
    </w:p>
    <w:p w:rsidR="005B13E9" w:rsidRDefault="005B13E9" w:rsidP="005B13E9">
      <w:pPr>
        <w:pStyle w:val="Equation"/>
      </w:pPr>
      <w:r w:rsidRPr="00BA29B6">
        <w:object w:dxaOrig="3440" w:dyaOrig="380">
          <v:shape id="_x0000_i1028" type="#_x0000_t75" style="width:171.75pt;height:19.5pt" o:ole="">
            <v:imagedata r:id="rId7" o:title=""/>
          </v:shape>
          <o:OLEObject Type="Embed" ProgID="Equation.3" ShapeID="_x0000_i1028" DrawAspect="Content" ObjectID="_1643793744" r:id="rId12"/>
        </w:object>
      </w:r>
      <w:r>
        <w:tab/>
      </w:r>
      <w:r>
        <w:fldChar w:fldCharType="begin"/>
      </w:r>
      <w:r>
        <w:instrText xml:space="preserve"> SEQ Equation \* ARABIC </w:instrText>
      </w:r>
      <w:r>
        <w:fldChar w:fldCharType="separate"/>
      </w:r>
      <w:r w:rsidR="00295901">
        <w:rPr>
          <w:noProof/>
        </w:rPr>
        <w:t>4</w:t>
      </w:r>
      <w:r>
        <w:fldChar w:fldCharType="end"/>
      </w:r>
    </w:p>
    <w:p w:rsidR="005B13E9" w:rsidRPr="00BA29B6" w:rsidRDefault="005B13E9" w:rsidP="005B13E9">
      <w:pPr>
        <w:pStyle w:val="Equation"/>
      </w:pPr>
      <w:r w:rsidRPr="005B13E9">
        <w:object w:dxaOrig="3440" w:dyaOrig="380">
          <v:shape id="_x0000_i1029" type="#_x0000_t75" style="width:171.75pt;height:19.5pt" o:ole="">
            <v:imagedata r:id="rId7" o:title=""/>
          </v:shape>
          <o:OLEObject Type="Embed" ProgID="Equation.3" ShapeID="_x0000_i1029" DrawAspect="Content" ObjectID="_1643793745" r:id="rId13"/>
        </w:object>
      </w:r>
      <w:r>
        <w:tab/>
      </w:r>
      <w:r>
        <w:fldChar w:fldCharType="begin"/>
      </w:r>
      <w:r>
        <w:instrText xml:space="preserve"> SEQ Equation \* ARABIC </w:instrText>
      </w:r>
      <w:r>
        <w:fldChar w:fldCharType="separate"/>
      </w:r>
      <w:r w:rsidR="00295901">
        <w:rPr>
          <w:noProof/>
        </w:rPr>
        <w:t>5</w:t>
      </w:r>
      <w:r>
        <w:fldChar w:fldCharType="end"/>
      </w:r>
    </w:p>
    <w:p w:rsidR="002C321B" w:rsidRPr="00A565F1" w:rsidRDefault="00FC1F89" w:rsidP="00862496">
      <w:pPr>
        <w:pStyle w:val="Nadpis1"/>
        <w:rPr>
          <w:rFonts w:eastAsia="Times New Roman"/>
          <w:lang w:val="en-US" w:eastAsia="pl-PL"/>
        </w:rPr>
      </w:pPr>
      <w:r w:rsidRPr="00862496">
        <w:t>Conclusion</w:t>
      </w:r>
    </w:p>
    <w:p w:rsidR="00862496" w:rsidRDefault="00862496" w:rsidP="00862496">
      <w:pPr>
        <w:rPr>
          <w:lang w:val="en-GB"/>
        </w:rPr>
      </w:pPr>
      <w:r w:rsidRPr="006B028B">
        <w:rPr>
          <w:lang w:val="en-GB"/>
        </w:rPr>
        <w:t>Text of your paper (full version) is written in</w:t>
      </w:r>
      <w:r w:rsidRPr="008F6DBD">
        <w:rPr>
          <w:lang w:val="en-GB"/>
        </w:rPr>
        <w:t xml:space="preserve"> </w:t>
      </w:r>
      <w:r w:rsidRPr="006B028B">
        <w:rPr>
          <w:lang w:val="en-GB"/>
        </w:rPr>
        <w:t xml:space="preserve">English language (Times New </w:t>
      </w:r>
      <w:r>
        <w:rPr>
          <w:lang w:val="en-GB"/>
        </w:rPr>
        <w:t>Roman 10, style: Normal</w:t>
      </w:r>
      <w:r w:rsidRPr="006B028B">
        <w:rPr>
          <w:lang w:val="en-GB"/>
        </w:rPr>
        <w:t>). Text must be justified. The 0.</w:t>
      </w:r>
      <w:r>
        <w:rPr>
          <w:lang w:val="en-GB"/>
        </w:rPr>
        <w:t>5</w:t>
      </w:r>
      <w:r w:rsidRPr="006B028B">
        <w:rPr>
          <w:lang w:val="en-GB"/>
        </w:rPr>
        <w:t xml:space="preserve"> cm indent should be applied for the first line in second section. Number of pages is </w:t>
      </w:r>
      <w:r w:rsidRPr="006B028B">
        <w:rPr>
          <w:b/>
          <w:u w:val="single"/>
          <w:lang w:val="en-GB"/>
        </w:rPr>
        <w:t>STRICTLY</w:t>
      </w:r>
      <w:r>
        <w:rPr>
          <w:b/>
          <w:u w:val="single"/>
          <w:lang w:val="en-GB"/>
        </w:rPr>
        <w:t xml:space="preserve"> </w:t>
      </w:r>
      <w:r w:rsidRPr="006B028B">
        <w:rPr>
          <w:b/>
          <w:u w:val="single"/>
          <w:lang w:val="en-GB"/>
        </w:rPr>
        <w:t>not</w:t>
      </w:r>
      <w:r>
        <w:rPr>
          <w:b/>
          <w:u w:val="single"/>
          <w:lang w:val="en-GB"/>
        </w:rPr>
        <w:t xml:space="preserve"> </w:t>
      </w:r>
      <w:r w:rsidR="00E47105">
        <w:rPr>
          <w:b/>
          <w:u w:val="single"/>
          <w:lang w:val="en-GB"/>
        </w:rPr>
        <w:t>more</w:t>
      </w:r>
      <w:r>
        <w:rPr>
          <w:b/>
          <w:u w:val="single"/>
          <w:lang w:val="en-GB"/>
        </w:rPr>
        <w:t xml:space="preserve"> than 6</w:t>
      </w:r>
      <w:r w:rsidRPr="006B028B">
        <w:rPr>
          <w:lang w:val="en-GB"/>
        </w:rPr>
        <w:t>!!!</w:t>
      </w:r>
    </w:p>
    <w:p w:rsidR="002C321B" w:rsidRPr="00A565F1" w:rsidRDefault="002C321B" w:rsidP="00862496">
      <w:pPr>
        <w:pStyle w:val="Nadpis1"/>
        <w:numPr>
          <w:ilvl w:val="0"/>
          <w:numId w:val="0"/>
        </w:numPr>
        <w:ind w:left="284"/>
        <w:rPr>
          <w:rFonts w:eastAsia="Times New Roman"/>
          <w:lang w:val="en-US" w:eastAsia="sk-SK"/>
        </w:rPr>
      </w:pPr>
      <w:r w:rsidRPr="00A565F1">
        <w:rPr>
          <w:rFonts w:eastAsia="Times New Roman"/>
          <w:lang w:val="en-US" w:eastAsia="sk-SK"/>
        </w:rPr>
        <w:t>Acknowledgement</w:t>
      </w:r>
    </w:p>
    <w:p w:rsidR="00862496" w:rsidRDefault="00862496" w:rsidP="00862496">
      <w:pPr>
        <w:rPr>
          <w:lang w:val="en-GB"/>
        </w:rPr>
      </w:pPr>
      <w:r w:rsidRPr="006B028B">
        <w:rPr>
          <w:lang w:val="en-GB"/>
        </w:rPr>
        <w:t>Text of your paper (full version) is written in</w:t>
      </w:r>
      <w:r w:rsidRPr="008F6DBD">
        <w:rPr>
          <w:lang w:val="en-GB"/>
        </w:rPr>
        <w:t xml:space="preserve"> </w:t>
      </w:r>
      <w:r w:rsidRPr="006B028B">
        <w:rPr>
          <w:lang w:val="en-GB"/>
        </w:rPr>
        <w:t xml:space="preserve">English language (Times New </w:t>
      </w:r>
      <w:r>
        <w:rPr>
          <w:lang w:val="en-GB"/>
        </w:rPr>
        <w:t>Roman 10, style: Normal</w:t>
      </w:r>
      <w:r w:rsidRPr="006B028B">
        <w:rPr>
          <w:lang w:val="en-GB"/>
        </w:rPr>
        <w:t>). Text must be justified. The 0.</w:t>
      </w:r>
      <w:r>
        <w:rPr>
          <w:lang w:val="en-GB"/>
        </w:rPr>
        <w:t>5</w:t>
      </w:r>
      <w:r w:rsidRPr="006B028B">
        <w:rPr>
          <w:lang w:val="en-GB"/>
        </w:rPr>
        <w:t xml:space="preserve"> cm indent should be applied for the first line in second section. Number of pages is </w:t>
      </w:r>
      <w:r w:rsidRPr="006B028B">
        <w:rPr>
          <w:b/>
          <w:u w:val="single"/>
          <w:lang w:val="en-GB"/>
        </w:rPr>
        <w:t>STRICTLY</w:t>
      </w:r>
      <w:r>
        <w:rPr>
          <w:b/>
          <w:u w:val="single"/>
          <w:lang w:val="en-GB"/>
        </w:rPr>
        <w:t xml:space="preserve"> </w:t>
      </w:r>
      <w:r w:rsidRPr="006B028B">
        <w:rPr>
          <w:b/>
          <w:u w:val="single"/>
          <w:lang w:val="en-GB"/>
        </w:rPr>
        <w:t>not</w:t>
      </w:r>
      <w:r>
        <w:rPr>
          <w:b/>
          <w:u w:val="single"/>
          <w:lang w:val="en-GB"/>
        </w:rPr>
        <w:t xml:space="preserve"> </w:t>
      </w:r>
      <w:r w:rsidR="00E47105">
        <w:rPr>
          <w:b/>
          <w:u w:val="single"/>
          <w:lang w:val="en-GB"/>
        </w:rPr>
        <w:t>more</w:t>
      </w:r>
      <w:r>
        <w:rPr>
          <w:b/>
          <w:u w:val="single"/>
          <w:lang w:val="en-GB"/>
        </w:rPr>
        <w:t xml:space="preserve"> than 6</w:t>
      </w:r>
      <w:r w:rsidRPr="006B028B">
        <w:rPr>
          <w:lang w:val="en-GB"/>
        </w:rPr>
        <w:t>!!!</w:t>
      </w:r>
    </w:p>
    <w:p w:rsidR="002C321B" w:rsidRPr="00C3365A" w:rsidRDefault="002C321B" w:rsidP="00C3365A">
      <w:pPr>
        <w:pStyle w:val="Nadpis1"/>
        <w:numPr>
          <w:ilvl w:val="0"/>
          <w:numId w:val="0"/>
        </w:numPr>
        <w:ind w:left="284"/>
        <w:rPr>
          <w:rFonts w:eastAsia="Times New Roman"/>
          <w:caps/>
        </w:rPr>
      </w:pPr>
      <w:r w:rsidRPr="00A565F1">
        <w:rPr>
          <w:rFonts w:eastAsia="Times New Roman"/>
        </w:rPr>
        <w:t>References</w:t>
      </w:r>
    </w:p>
    <w:p w:rsidR="00C3365A" w:rsidRPr="00430783" w:rsidRDefault="00C3365A" w:rsidP="00430783">
      <w:pPr>
        <w:pStyle w:val="Reference"/>
      </w:pPr>
      <w:r w:rsidRPr="00430783">
        <w:t>UIC 518: Testing and approval of railway vehicles from the point of view of their dynamic behaviour - Safety - Track fatigue - Ride quality. 4-2009.</w:t>
      </w:r>
      <w:r w:rsidR="00505623" w:rsidRPr="00430783">
        <w:t xml:space="preserve"> (style: References, TNR, 10pt)</w:t>
      </w:r>
    </w:p>
    <w:p w:rsidR="00C3365A" w:rsidRPr="00430783" w:rsidRDefault="00C3365A" w:rsidP="00430783">
      <w:pPr>
        <w:pStyle w:val="Reference"/>
      </w:pPr>
      <w:r w:rsidRPr="00430783">
        <w:t>C</w:t>
      </w:r>
      <w:r w:rsidR="00295901" w:rsidRPr="00430783">
        <w:t>hudzikiewicz</w:t>
      </w:r>
      <w:r w:rsidRPr="00430783">
        <w:t xml:space="preserve"> A., M</w:t>
      </w:r>
      <w:r w:rsidR="00295901" w:rsidRPr="00430783">
        <w:t>elnik</w:t>
      </w:r>
      <w:r w:rsidRPr="00430783">
        <w:t xml:space="preserve"> R.</w:t>
      </w:r>
      <w:r w:rsidR="002B2646" w:rsidRPr="00430783">
        <w:t>:</w:t>
      </w:r>
      <w:r w:rsidRPr="00430783">
        <w:t xml:space="preserve"> </w:t>
      </w:r>
      <w:r w:rsidRPr="00430783">
        <w:rPr>
          <w:i/>
        </w:rPr>
        <w:t>Statistical Analysis of Vibration for the Rail Vehicle Suspension Monitoring System</w:t>
      </w:r>
      <w:r w:rsidR="002B2646" w:rsidRPr="00430783">
        <w:rPr>
          <w:i/>
        </w:rPr>
        <w:t>.</w:t>
      </w:r>
      <w:r w:rsidRPr="00430783">
        <w:t xml:space="preserve"> 13th MINI Conference on Vehicle System Dynamics, Identification and Anomalies, Budapest, Hungary 5-7 November, 2012. In edit.</w:t>
      </w:r>
    </w:p>
    <w:p w:rsidR="00C3365A" w:rsidRPr="00B17797" w:rsidRDefault="00C3365A" w:rsidP="00430783">
      <w:pPr>
        <w:pStyle w:val="Reference"/>
        <w:rPr>
          <w:lang w:val="en-GB"/>
        </w:rPr>
      </w:pPr>
      <w:r w:rsidRPr="00430783">
        <w:rPr>
          <w:rFonts w:eastAsia="Times New Roman"/>
        </w:rPr>
        <w:t>M</w:t>
      </w:r>
      <w:r w:rsidR="00295901" w:rsidRPr="00430783">
        <w:rPr>
          <w:rFonts w:eastAsia="Times New Roman"/>
        </w:rPr>
        <w:t>elnik</w:t>
      </w:r>
      <w:r w:rsidRPr="00430783">
        <w:rPr>
          <w:rFonts w:eastAsia="Times New Roman"/>
        </w:rPr>
        <w:t xml:space="preserve"> R., S</w:t>
      </w:r>
      <w:r w:rsidR="00295901" w:rsidRPr="00430783">
        <w:rPr>
          <w:rFonts w:eastAsia="Times New Roman"/>
        </w:rPr>
        <w:t>owiński</w:t>
      </w:r>
      <w:r w:rsidR="002B2646" w:rsidRPr="00430783">
        <w:rPr>
          <w:rFonts w:eastAsia="Times New Roman"/>
        </w:rPr>
        <w:t xml:space="preserve"> B.:</w:t>
      </w:r>
      <w:r w:rsidRPr="00430783">
        <w:rPr>
          <w:rFonts w:eastAsia="Times New Roman"/>
        </w:rPr>
        <w:t xml:space="preserve"> </w:t>
      </w:r>
      <w:r w:rsidRPr="00430783">
        <w:rPr>
          <w:rFonts w:eastAsia="Times New Roman"/>
          <w:i/>
        </w:rPr>
        <w:t xml:space="preserve">Application of the Rail Vehicle’s Monitoring System in the Process of </w:t>
      </w:r>
      <w:r w:rsidR="002B2646" w:rsidRPr="00430783">
        <w:rPr>
          <w:rFonts w:eastAsia="Times New Roman"/>
          <w:i/>
        </w:rPr>
        <w:t>Suspension Condition Assessment.</w:t>
      </w:r>
      <w:r w:rsidRPr="00430783">
        <w:rPr>
          <w:rFonts w:eastAsia="Times New Roman"/>
        </w:rPr>
        <w:t xml:space="preserve"> </w:t>
      </w:r>
      <w:r w:rsidRPr="00430783">
        <w:rPr>
          <w:rFonts w:eastAsia="Times New Roman"/>
          <w:lang w:val="el-GR"/>
        </w:rPr>
        <w:t>Communications- Scientific Letters of the University of Zilina,</w:t>
      </w:r>
      <w:r w:rsidRPr="00430783">
        <w:rPr>
          <w:rFonts w:eastAsia="Times New Roman"/>
        </w:rPr>
        <w:t xml:space="preserve"> </w:t>
      </w:r>
      <w:r w:rsidRPr="00430783">
        <w:rPr>
          <w:rFonts w:eastAsia="Times New Roman"/>
          <w:lang w:val="el-GR"/>
        </w:rPr>
        <w:t>vol. 15, No. 4, 2013, pp. 3-8 (in print), ISSN 1335-4205.</w:t>
      </w:r>
    </w:p>
    <w:p w:rsidR="00D21A1A" w:rsidRDefault="00D21A1A" w:rsidP="002C321B">
      <w:pPr>
        <w:rPr>
          <w:noProof/>
          <w:lang w:val="en-US" w:eastAsia="pl-PL"/>
        </w:rPr>
      </w:pPr>
    </w:p>
    <w:p w:rsidR="00D21A1A" w:rsidRDefault="00D21A1A" w:rsidP="002C321B">
      <w:pPr>
        <w:rPr>
          <w:noProof/>
          <w:lang w:val="en-US" w:eastAsia="pl-PL"/>
        </w:rPr>
      </w:pPr>
    </w:p>
    <w:p w:rsidR="00D21A1A" w:rsidRDefault="00D21A1A" w:rsidP="002C321B">
      <w:pPr>
        <w:rPr>
          <w:noProof/>
          <w:lang w:val="en-US" w:eastAsia="pl-PL"/>
        </w:rPr>
      </w:pPr>
    </w:p>
    <w:p w:rsidR="00D21A1A" w:rsidRDefault="00D21A1A" w:rsidP="002C321B">
      <w:pPr>
        <w:rPr>
          <w:noProof/>
          <w:lang w:val="en-US" w:eastAsia="pl-PL"/>
        </w:rPr>
      </w:pPr>
    </w:p>
    <w:p w:rsidR="00D21A1A" w:rsidRDefault="00D21A1A" w:rsidP="002C321B">
      <w:pPr>
        <w:rPr>
          <w:noProof/>
          <w:lang w:val="en-US" w:eastAsia="pl-PL"/>
        </w:rPr>
      </w:pPr>
    </w:p>
    <w:p w:rsidR="00D21A1A" w:rsidRDefault="00D21A1A" w:rsidP="002C321B">
      <w:pPr>
        <w:rPr>
          <w:noProof/>
          <w:lang w:val="en-US" w:eastAsia="pl-PL"/>
        </w:rPr>
      </w:pPr>
    </w:p>
    <w:p w:rsidR="00D21A1A" w:rsidRDefault="00D21A1A" w:rsidP="002C321B">
      <w:pPr>
        <w:rPr>
          <w:noProof/>
          <w:lang w:val="en-US" w:eastAsia="pl-PL"/>
        </w:rPr>
      </w:pPr>
    </w:p>
    <w:p w:rsidR="00D21A1A" w:rsidRDefault="00D21A1A" w:rsidP="002C321B">
      <w:pPr>
        <w:rPr>
          <w:noProof/>
          <w:lang w:val="en-US" w:eastAsia="pl-PL"/>
        </w:rPr>
      </w:pPr>
    </w:p>
    <w:p w:rsidR="002C321B" w:rsidRDefault="002C321B" w:rsidP="002C321B">
      <w:pPr>
        <w:rPr>
          <w:noProof/>
          <w:lang w:val="en-US" w:eastAsia="pl-PL"/>
        </w:rPr>
      </w:pPr>
    </w:p>
    <w:p w:rsidR="002C321B" w:rsidRDefault="002C321B" w:rsidP="002C321B">
      <w:pPr>
        <w:pBdr>
          <w:bottom w:val="single" w:sz="4" w:space="1" w:color="auto"/>
        </w:pBdr>
        <w:ind w:firstLine="0"/>
        <w:rPr>
          <w:noProof/>
          <w:lang w:val="en-US" w:eastAsia="pl-PL"/>
        </w:rPr>
      </w:pPr>
    </w:p>
    <w:p w:rsidR="002C321B" w:rsidRPr="00B17797" w:rsidRDefault="00505623" w:rsidP="00290B73">
      <w:pPr>
        <w:pStyle w:val="Authors"/>
        <w:rPr>
          <w:lang w:val="pl-PL"/>
        </w:rPr>
      </w:pPr>
      <w:r>
        <w:t xml:space="preserve">Name Surname, titles, </w:t>
      </w:r>
      <w:r w:rsidR="002C321B" w:rsidRPr="00E03678">
        <w:t>Warsaw University of Technology</w:t>
      </w:r>
      <w:r w:rsidR="002C321B">
        <w:t xml:space="preserve">, Faculty of Transport, Department of Vehicle </w:t>
      </w:r>
      <w:r w:rsidR="002C321B" w:rsidRPr="00D93F5C">
        <w:t xml:space="preserve">Maintenance and Operation, ul. </w:t>
      </w:r>
      <w:r w:rsidR="002C321B" w:rsidRPr="00B17797">
        <w:rPr>
          <w:lang w:val="pl-PL"/>
        </w:rPr>
        <w:t>Koszyk</w:t>
      </w:r>
      <w:r w:rsidRPr="00B17797">
        <w:rPr>
          <w:lang w:val="pl-PL"/>
        </w:rPr>
        <w:t xml:space="preserve">owa 75, 00-662 Warsaw, tel.: </w:t>
      </w:r>
      <w:r w:rsidR="002C321B" w:rsidRPr="00B17797">
        <w:rPr>
          <w:lang w:val="pl-PL"/>
        </w:rPr>
        <w:t xml:space="preserve">, e-mail: </w:t>
      </w:r>
      <w:r w:rsidRPr="00B17797">
        <w:rPr>
          <w:lang w:val="pl-PL"/>
        </w:rPr>
        <w:t>n.s@wt.pw.edu.pl</w:t>
      </w:r>
      <w:r w:rsidR="002C321B" w:rsidRPr="00B17797">
        <w:rPr>
          <w:lang w:val="pl-PL"/>
        </w:rPr>
        <w:t>,</w:t>
      </w:r>
    </w:p>
    <w:p w:rsidR="00505623" w:rsidRPr="00505623" w:rsidRDefault="00505623" w:rsidP="00290B73">
      <w:pPr>
        <w:pStyle w:val="Authors"/>
      </w:pPr>
      <w:r>
        <w:t xml:space="preserve">Name Surname, titles, </w:t>
      </w:r>
      <w:r w:rsidRPr="00505623">
        <w:t xml:space="preserve">tel.: , e-mail: </w:t>
      </w:r>
      <w:r>
        <w:t>n.s</w:t>
      </w:r>
      <w:r w:rsidRPr="00D93F5C">
        <w:t>@wt.pw.edu.pl</w:t>
      </w:r>
      <w:r>
        <w:t>,</w:t>
      </w:r>
    </w:p>
    <w:p w:rsidR="00505623" w:rsidRPr="00505623" w:rsidRDefault="00505623" w:rsidP="00290B73">
      <w:pPr>
        <w:pStyle w:val="Authors"/>
      </w:pPr>
      <w:r>
        <w:t xml:space="preserve">Name Surname, titles, </w:t>
      </w:r>
      <w:r w:rsidRPr="00505623">
        <w:t xml:space="preserve">tel.: , e-mail: </w:t>
      </w:r>
      <w:r w:rsidR="007E7E9F" w:rsidRPr="007E7E9F">
        <w:t>n.s@wt.pw.edu.pl</w:t>
      </w:r>
      <w:r>
        <w:t>.</w:t>
      </w:r>
      <w:r w:rsidR="007E7E9F">
        <w:t xml:space="preserve"> (Style: Authors, TNR, 10pt)</w:t>
      </w:r>
    </w:p>
    <w:sectPr w:rsidR="00505623" w:rsidRPr="0050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67909"/>
    <w:multiLevelType w:val="hybridMultilevel"/>
    <w:tmpl w:val="615099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A3310"/>
    <w:multiLevelType w:val="hybridMultilevel"/>
    <w:tmpl w:val="876E2154"/>
    <w:lvl w:ilvl="0" w:tplc="E2544720">
      <w:start w:val="1"/>
      <w:numFmt w:val="decimal"/>
      <w:pStyle w:val="Reference"/>
      <w:lvlText w:val="[%1]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12C117AF"/>
    <w:multiLevelType w:val="hybridMultilevel"/>
    <w:tmpl w:val="7A06D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E4412"/>
    <w:multiLevelType w:val="hybridMultilevel"/>
    <w:tmpl w:val="C174F494"/>
    <w:lvl w:ilvl="0" w:tplc="62D2ADD8">
      <w:start w:val="1"/>
      <w:numFmt w:val="decimal"/>
      <w:pStyle w:val="Citcia"/>
      <w:lvlText w:val="[%1]"/>
      <w:lvlJc w:val="righ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5BC6024"/>
    <w:multiLevelType w:val="hybridMultilevel"/>
    <w:tmpl w:val="0220CDBC"/>
    <w:lvl w:ilvl="0" w:tplc="A12ED8FE">
      <w:start w:val="1"/>
      <w:numFmt w:val="decimal"/>
      <w:lvlText w:val="%1."/>
      <w:lvlJc w:val="left"/>
      <w:pPr>
        <w:ind w:left="644" w:hanging="360"/>
      </w:pPr>
      <w:rPr>
        <w:rFonts w:eastAsiaTheme="majorEastAsia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41C4243"/>
    <w:multiLevelType w:val="hybridMultilevel"/>
    <w:tmpl w:val="6A560240"/>
    <w:lvl w:ilvl="0" w:tplc="CAB2C586">
      <w:start w:val="1"/>
      <w:numFmt w:val="decimal"/>
      <w:lvlText w:val="[%1]"/>
      <w:lvlJc w:val="righ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57D3E77"/>
    <w:multiLevelType w:val="hybridMultilevel"/>
    <w:tmpl w:val="527848F6"/>
    <w:lvl w:ilvl="0" w:tplc="0C989450">
      <w:start w:val="1"/>
      <w:numFmt w:val="bullet"/>
      <w:pStyle w:val="Podtitu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0D2CDC"/>
    <w:multiLevelType w:val="hybridMultilevel"/>
    <w:tmpl w:val="3D7C26A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9907F4E"/>
    <w:multiLevelType w:val="hybridMultilevel"/>
    <w:tmpl w:val="56DEF63C"/>
    <w:lvl w:ilvl="0" w:tplc="ED5A37F0">
      <w:start w:val="1"/>
      <w:numFmt w:val="decimal"/>
      <w:pStyle w:val="Odsekzoznamu"/>
      <w:lvlText w:val="[%1]"/>
      <w:lvlJc w:val="left"/>
      <w:pPr>
        <w:ind w:left="12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8" w:hanging="360"/>
      </w:pPr>
    </w:lvl>
    <w:lvl w:ilvl="2" w:tplc="041B001B" w:tentative="1">
      <w:start w:val="1"/>
      <w:numFmt w:val="lowerRoman"/>
      <w:lvlText w:val="%3."/>
      <w:lvlJc w:val="right"/>
      <w:pPr>
        <w:ind w:left="2728" w:hanging="180"/>
      </w:pPr>
    </w:lvl>
    <w:lvl w:ilvl="3" w:tplc="041B000F" w:tentative="1">
      <w:start w:val="1"/>
      <w:numFmt w:val="decimal"/>
      <w:lvlText w:val="%4."/>
      <w:lvlJc w:val="left"/>
      <w:pPr>
        <w:ind w:left="3448" w:hanging="360"/>
      </w:pPr>
    </w:lvl>
    <w:lvl w:ilvl="4" w:tplc="041B0019" w:tentative="1">
      <w:start w:val="1"/>
      <w:numFmt w:val="lowerLetter"/>
      <w:lvlText w:val="%5."/>
      <w:lvlJc w:val="left"/>
      <w:pPr>
        <w:ind w:left="4168" w:hanging="360"/>
      </w:pPr>
    </w:lvl>
    <w:lvl w:ilvl="5" w:tplc="041B001B" w:tentative="1">
      <w:start w:val="1"/>
      <w:numFmt w:val="lowerRoman"/>
      <w:lvlText w:val="%6."/>
      <w:lvlJc w:val="right"/>
      <w:pPr>
        <w:ind w:left="4888" w:hanging="180"/>
      </w:pPr>
    </w:lvl>
    <w:lvl w:ilvl="6" w:tplc="041B000F" w:tentative="1">
      <w:start w:val="1"/>
      <w:numFmt w:val="decimal"/>
      <w:lvlText w:val="%7."/>
      <w:lvlJc w:val="left"/>
      <w:pPr>
        <w:ind w:left="5608" w:hanging="360"/>
      </w:pPr>
    </w:lvl>
    <w:lvl w:ilvl="7" w:tplc="041B0019" w:tentative="1">
      <w:start w:val="1"/>
      <w:numFmt w:val="lowerLetter"/>
      <w:lvlText w:val="%8."/>
      <w:lvlJc w:val="left"/>
      <w:pPr>
        <w:ind w:left="6328" w:hanging="360"/>
      </w:pPr>
    </w:lvl>
    <w:lvl w:ilvl="8" w:tplc="041B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41564EC0"/>
    <w:multiLevelType w:val="multilevel"/>
    <w:tmpl w:val="79540F4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sz w:val="28"/>
        <w:szCs w:val="28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50359D4"/>
    <w:multiLevelType w:val="hybridMultilevel"/>
    <w:tmpl w:val="ABD6AC5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2F29A2"/>
    <w:multiLevelType w:val="hybridMultilevel"/>
    <w:tmpl w:val="1A5229E8"/>
    <w:lvl w:ilvl="0" w:tplc="0F1ACA38">
      <w:start w:val="1"/>
      <w:numFmt w:val="decimal"/>
      <w:lvlText w:val="[%1]"/>
      <w:lvlJc w:val="righ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4E4434D"/>
    <w:multiLevelType w:val="hybridMultilevel"/>
    <w:tmpl w:val="FE8E58F4"/>
    <w:lvl w:ilvl="0" w:tplc="CAB2C586">
      <w:start w:val="1"/>
      <w:numFmt w:val="decimal"/>
      <w:lvlText w:val="[%1]"/>
      <w:lvlJc w:val="righ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8572DD0"/>
    <w:multiLevelType w:val="hybridMultilevel"/>
    <w:tmpl w:val="9288EF22"/>
    <w:lvl w:ilvl="0" w:tplc="5CE8CBC4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13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9"/>
  </w:num>
  <w:num w:numId="25">
    <w:abstractNumId w:val="0"/>
  </w:num>
  <w:num w:numId="26">
    <w:abstractNumId w:val="2"/>
  </w:num>
  <w:num w:numId="27">
    <w:abstractNumId w:val="7"/>
  </w:num>
  <w:num w:numId="28">
    <w:abstractNumId w:val="4"/>
  </w:num>
  <w:num w:numId="29">
    <w:abstractNumId w:val="12"/>
  </w:num>
  <w:num w:numId="30">
    <w:abstractNumId w:val="12"/>
  </w:num>
  <w:num w:numId="31">
    <w:abstractNumId w:val="11"/>
  </w:num>
  <w:num w:numId="32">
    <w:abstractNumId w:val="3"/>
  </w:num>
  <w:num w:numId="33">
    <w:abstractNumId w:val="10"/>
  </w:num>
  <w:num w:numId="34">
    <w:abstractNumId w:val="6"/>
  </w:num>
  <w:num w:numId="35">
    <w:abstractNumId w:val="5"/>
  </w:num>
  <w:num w:numId="36">
    <w:abstractNumId w:val="1"/>
  </w:num>
  <w:num w:numId="37">
    <w:abstractNumId w:val="8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 w:numId="44">
    <w:abstractNumId w:val="6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01"/>
    <w:rsid w:val="00013CE4"/>
    <w:rsid w:val="000A7510"/>
    <w:rsid w:val="000B203A"/>
    <w:rsid w:val="00192EAB"/>
    <w:rsid w:val="00205C41"/>
    <w:rsid w:val="00256472"/>
    <w:rsid w:val="002716F6"/>
    <w:rsid w:val="00272C36"/>
    <w:rsid w:val="00290B73"/>
    <w:rsid w:val="00295901"/>
    <w:rsid w:val="002A14D1"/>
    <w:rsid w:val="002A515F"/>
    <w:rsid w:val="002B2646"/>
    <w:rsid w:val="002C24A8"/>
    <w:rsid w:val="002C321B"/>
    <w:rsid w:val="002F5EEC"/>
    <w:rsid w:val="00314736"/>
    <w:rsid w:val="00392F71"/>
    <w:rsid w:val="003937D1"/>
    <w:rsid w:val="00420F82"/>
    <w:rsid w:val="00430783"/>
    <w:rsid w:val="00450EFD"/>
    <w:rsid w:val="00472934"/>
    <w:rsid w:val="00505623"/>
    <w:rsid w:val="00516208"/>
    <w:rsid w:val="00546828"/>
    <w:rsid w:val="005B13E9"/>
    <w:rsid w:val="005B7893"/>
    <w:rsid w:val="00651B6E"/>
    <w:rsid w:val="006A0A65"/>
    <w:rsid w:val="006E158F"/>
    <w:rsid w:val="00712411"/>
    <w:rsid w:val="0071260E"/>
    <w:rsid w:val="007E7E9F"/>
    <w:rsid w:val="00845575"/>
    <w:rsid w:val="00862496"/>
    <w:rsid w:val="0086771F"/>
    <w:rsid w:val="00896C82"/>
    <w:rsid w:val="00897BE0"/>
    <w:rsid w:val="00920D00"/>
    <w:rsid w:val="00962627"/>
    <w:rsid w:val="00974526"/>
    <w:rsid w:val="00A74282"/>
    <w:rsid w:val="00AB2C44"/>
    <w:rsid w:val="00AB79A2"/>
    <w:rsid w:val="00AF55E7"/>
    <w:rsid w:val="00B009A9"/>
    <w:rsid w:val="00B17797"/>
    <w:rsid w:val="00B86C31"/>
    <w:rsid w:val="00BA29B6"/>
    <w:rsid w:val="00C3365A"/>
    <w:rsid w:val="00C50EBF"/>
    <w:rsid w:val="00C76A82"/>
    <w:rsid w:val="00C9555E"/>
    <w:rsid w:val="00C95706"/>
    <w:rsid w:val="00CB6FF2"/>
    <w:rsid w:val="00CC3AA0"/>
    <w:rsid w:val="00D0293E"/>
    <w:rsid w:val="00D21A1A"/>
    <w:rsid w:val="00D4201A"/>
    <w:rsid w:val="00D71EDC"/>
    <w:rsid w:val="00E46FA9"/>
    <w:rsid w:val="00E47105"/>
    <w:rsid w:val="00E67E76"/>
    <w:rsid w:val="00E90A0E"/>
    <w:rsid w:val="00E9342E"/>
    <w:rsid w:val="00F8005E"/>
    <w:rsid w:val="00FC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B0AB7-8147-4BB6-9401-2B4ADAC9A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aliases w:val="Normal"/>
    <w:qFormat/>
    <w:rsid w:val="00962627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Nadpis1">
    <w:name w:val="heading 1"/>
    <w:aliases w:val="1. Subtitle"/>
    <w:basedOn w:val="Normlny"/>
    <w:next w:val="Normlny"/>
    <w:link w:val="Nadpis1Char"/>
    <w:uiPriority w:val="9"/>
    <w:qFormat/>
    <w:rsid w:val="002F5EEC"/>
    <w:pPr>
      <w:keepNext/>
      <w:keepLines/>
      <w:numPr>
        <w:numId w:val="43"/>
      </w:numPr>
      <w:spacing w:before="36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aliases w:val="2. Subtitle"/>
    <w:basedOn w:val="Normlny"/>
    <w:next w:val="Normlny"/>
    <w:link w:val="Nadpis2Char"/>
    <w:uiPriority w:val="9"/>
    <w:unhideWhenUsed/>
    <w:qFormat/>
    <w:rsid w:val="002F5EEC"/>
    <w:pPr>
      <w:keepNext/>
      <w:keepLines/>
      <w:numPr>
        <w:ilvl w:val="1"/>
        <w:numId w:val="43"/>
      </w:numPr>
      <w:spacing w:before="240" w:after="24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aliases w:val="3. Subtitle"/>
    <w:basedOn w:val="Normlny"/>
    <w:next w:val="Normlny"/>
    <w:link w:val="Nadpis3Char"/>
    <w:uiPriority w:val="9"/>
    <w:unhideWhenUsed/>
    <w:qFormat/>
    <w:rsid w:val="002F5EEC"/>
    <w:pPr>
      <w:keepNext/>
      <w:keepLines/>
      <w:numPr>
        <w:ilvl w:val="2"/>
        <w:numId w:val="43"/>
      </w:numPr>
      <w:spacing w:before="240" w:after="24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y"/>
    <w:next w:val="Normlny"/>
    <w:link w:val="Nadpis4Char"/>
    <w:uiPriority w:val="9"/>
    <w:unhideWhenUsed/>
    <w:rsid w:val="006A0A65"/>
    <w:pPr>
      <w:keepNext/>
      <w:keepLines/>
      <w:numPr>
        <w:ilvl w:val="3"/>
        <w:numId w:val="43"/>
      </w:numPr>
      <w:outlineLvl w:val="3"/>
    </w:pPr>
    <w:rPr>
      <w:rFonts w:eastAsiaTheme="majorEastAsia" w:cstheme="majorBidi"/>
      <w:bCs/>
      <w:i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rsid w:val="00CC3AA0"/>
    <w:pPr>
      <w:keepNext/>
      <w:keepLines/>
      <w:numPr>
        <w:ilvl w:val="4"/>
        <w:numId w:val="4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rsid w:val="00CC3AA0"/>
    <w:pPr>
      <w:keepNext/>
      <w:keepLines/>
      <w:numPr>
        <w:ilvl w:val="5"/>
        <w:numId w:val="4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F5EEC"/>
    <w:pPr>
      <w:keepNext/>
      <w:keepLines/>
      <w:numPr>
        <w:ilvl w:val="6"/>
        <w:numId w:val="4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sk-SK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F5EEC"/>
    <w:pPr>
      <w:keepNext/>
      <w:keepLines/>
      <w:numPr>
        <w:ilvl w:val="7"/>
        <w:numId w:val="4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  <w:lang w:eastAsia="sk-SK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F5EEC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1. Subtitle Char"/>
    <w:basedOn w:val="Predvolenpsmoodseku"/>
    <w:link w:val="Nadpis1"/>
    <w:uiPriority w:val="9"/>
    <w:rsid w:val="002F5EEC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2Char">
    <w:name w:val="Nadpis 2 Char"/>
    <w:aliases w:val="2. Subtitle Char"/>
    <w:basedOn w:val="Predvolenpsmoodseku"/>
    <w:link w:val="Nadpis2"/>
    <w:uiPriority w:val="9"/>
    <w:rsid w:val="002F5EEC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3Char">
    <w:name w:val="Nadpis 3 Char"/>
    <w:aliases w:val="3. Subtitle Char"/>
    <w:basedOn w:val="Predvolenpsmoodseku"/>
    <w:link w:val="Nadpis3"/>
    <w:uiPriority w:val="9"/>
    <w:rsid w:val="002F5EEC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dpis4Char">
    <w:name w:val="Nadpis 4 Char"/>
    <w:basedOn w:val="Predvolenpsmoodseku"/>
    <w:link w:val="Nadpis4"/>
    <w:uiPriority w:val="9"/>
    <w:rsid w:val="006A0A65"/>
    <w:rPr>
      <w:rFonts w:ascii="Times New Roman" w:eastAsiaTheme="majorEastAsia" w:hAnsi="Times New Roman" w:cstheme="majorBidi"/>
      <w:bCs/>
      <w:iCs/>
      <w:sz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CC3AA0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CC3AA0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F5EEC"/>
    <w:rPr>
      <w:rFonts w:asciiTheme="majorHAnsi" w:eastAsiaTheme="majorEastAsia" w:hAnsiTheme="majorHAnsi" w:cstheme="majorBidi"/>
      <w:i/>
      <w:iCs/>
      <w:color w:val="404040" w:themeColor="text1" w:themeTint="BF"/>
      <w:sz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F5EE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F5EE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k-SK"/>
    </w:rPr>
  </w:style>
  <w:style w:type="paragraph" w:styleId="Popis">
    <w:name w:val="caption"/>
    <w:aliases w:val="Figure"/>
    <w:basedOn w:val="Normlny"/>
    <w:next w:val="Normlny"/>
    <w:uiPriority w:val="35"/>
    <w:unhideWhenUsed/>
    <w:qFormat/>
    <w:rsid w:val="00D4201A"/>
    <w:pPr>
      <w:spacing w:before="240" w:after="240"/>
      <w:ind w:firstLine="0"/>
      <w:jc w:val="center"/>
    </w:pPr>
    <w:rPr>
      <w:bCs/>
      <w:i/>
      <w:szCs w:val="18"/>
    </w:rPr>
  </w:style>
  <w:style w:type="paragraph" w:styleId="Nzov">
    <w:name w:val="Title"/>
    <w:basedOn w:val="Normlny"/>
    <w:next w:val="Normlny"/>
    <w:link w:val="NzovChar"/>
    <w:uiPriority w:val="10"/>
    <w:rsid w:val="00CC3AA0"/>
    <w:pPr>
      <w:pageBreakBefore/>
      <w:pBdr>
        <w:bottom w:val="single" w:sz="8" w:space="4" w:color="4F81BD" w:themeColor="accent1"/>
      </w:pBdr>
      <w:spacing w:after="240"/>
      <w:contextualSpacing/>
    </w:pPr>
    <w:rPr>
      <w:rFonts w:eastAsiaTheme="majorEastAsia" w:cstheme="majorBidi"/>
      <w:b/>
      <w:caps/>
      <w:spacing w:val="5"/>
      <w:kern w:val="28"/>
      <w:sz w:val="28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C3AA0"/>
    <w:rPr>
      <w:rFonts w:ascii="Times New Roman" w:eastAsiaTheme="majorEastAsia" w:hAnsi="Times New Roman" w:cstheme="majorBidi"/>
      <w:b/>
      <w:caps/>
      <w:spacing w:val="5"/>
      <w:kern w:val="28"/>
      <w:sz w:val="28"/>
      <w:szCs w:val="52"/>
      <w:lang w:eastAsia="sk-SK"/>
    </w:rPr>
  </w:style>
  <w:style w:type="paragraph" w:styleId="Odsekzoznamu">
    <w:name w:val="List Paragraph"/>
    <w:basedOn w:val="Normlny"/>
    <w:autoRedefine/>
    <w:uiPriority w:val="99"/>
    <w:rsid w:val="00430783"/>
    <w:pPr>
      <w:numPr>
        <w:numId w:val="37"/>
      </w:numPr>
      <w:spacing w:after="120"/>
      <w:ind w:right="284"/>
      <w:contextualSpacing/>
    </w:pPr>
    <w:rPr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90A0E"/>
    <w:rPr>
      <w:rFonts w:ascii="Tahoma" w:hAnsi="Tahoma" w:cs="Tahoma"/>
      <w:sz w:val="16"/>
      <w:szCs w:val="16"/>
    </w:rPr>
  </w:style>
  <w:style w:type="paragraph" w:styleId="Podtitul">
    <w:name w:val="Subtitle"/>
    <w:aliases w:val="Indentions"/>
    <w:basedOn w:val="Normlny"/>
    <w:next w:val="Normlny"/>
    <w:link w:val="PodtitulChar"/>
    <w:uiPriority w:val="11"/>
    <w:qFormat/>
    <w:rsid w:val="002F5EEC"/>
    <w:pPr>
      <w:numPr>
        <w:numId w:val="34"/>
      </w:numPr>
      <w:ind w:left="568" w:hanging="284"/>
    </w:pPr>
    <w:rPr>
      <w:rFonts w:eastAsiaTheme="majorEastAsia" w:cstheme="majorBidi"/>
      <w:iCs/>
      <w:szCs w:val="24"/>
    </w:rPr>
  </w:style>
  <w:style w:type="character" w:customStyle="1" w:styleId="PodtitulChar">
    <w:name w:val="Podtitul Char"/>
    <w:aliases w:val="Indentions Char"/>
    <w:basedOn w:val="Predvolenpsmoodseku"/>
    <w:link w:val="Podtitul"/>
    <w:uiPriority w:val="11"/>
    <w:rsid w:val="002F5EEC"/>
    <w:rPr>
      <w:rFonts w:ascii="Times New Roman" w:eastAsiaTheme="majorEastAsia" w:hAnsi="Times New Roman" w:cstheme="majorBidi"/>
      <w:iCs/>
      <w:sz w:val="20"/>
      <w:szCs w:val="24"/>
    </w:rPr>
  </w:style>
  <w:style w:type="character" w:styleId="Jemnzvraznenie">
    <w:name w:val="Subtle Emphasis"/>
    <w:basedOn w:val="Predvolenpsmoodseku"/>
    <w:uiPriority w:val="19"/>
    <w:rsid w:val="006A0A65"/>
    <w:rPr>
      <w:i/>
      <w:iCs/>
      <w:color w:val="808080" w:themeColor="text1" w:themeTint="7F"/>
    </w:rPr>
  </w:style>
  <w:style w:type="table" w:styleId="Mriekatabuky">
    <w:name w:val="Table Grid"/>
    <w:basedOn w:val="Normlnatabuka"/>
    <w:uiPriority w:val="59"/>
    <w:rsid w:val="002C321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90A0E"/>
    <w:rPr>
      <w:rFonts w:ascii="Tahoma" w:hAnsi="Tahoma" w:cs="Tahoma"/>
      <w:sz w:val="16"/>
      <w:szCs w:val="16"/>
    </w:rPr>
  </w:style>
  <w:style w:type="paragraph" w:customStyle="1" w:styleId="Abstract">
    <w:name w:val="Abstract"/>
    <w:basedOn w:val="Normlny"/>
    <w:link w:val="AbstractChar"/>
    <w:qFormat/>
    <w:rsid w:val="002F5EEC"/>
    <w:pPr>
      <w:spacing w:after="120"/>
      <w:ind w:left="284" w:right="284"/>
    </w:pPr>
    <w:rPr>
      <w:rFonts w:eastAsia="Calibri"/>
    </w:rPr>
  </w:style>
  <w:style w:type="paragraph" w:customStyle="1" w:styleId="figure">
    <w:name w:val="figure"/>
    <w:basedOn w:val="Normlny"/>
    <w:next w:val="Normlny"/>
    <w:rsid w:val="00D71EDC"/>
    <w:pPr>
      <w:tabs>
        <w:tab w:val="left" w:pos="454"/>
      </w:tabs>
      <w:spacing w:after="120"/>
      <w:ind w:firstLine="454"/>
      <w:jc w:val="center"/>
    </w:pPr>
    <w:rPr>
      <w:rFonts w:eastAsia="Times New Roman" w:cs="Times New Roman"/>
      <w:sz w:val="18"/>
      <w:szCs w:val="18"/>
      <w:lang w:val="en-US" w:eastAsia="cs-CZ"/>
    </w:rPr>
  </w:style>
  <w:style w:type="character" w:customStyle="1" w:styleId="AbstractChar">
    <w:name w:val="Abstract Char"/>
    <w:basedOn w:val="Predvolenpsmoodseku"/>
    <w:link w:val="Abstract"/>
    <w:rsid w:val="002F5EEC"/>
    <w:rPr>
      <w:rFonts w:ascii="Times New Roman" w:eastAsia="Calibri" w:hAnsi="Times New Roman"/>
      <w:sz w:val="20"/>
    </w:rPr>
  </w:style>
  <w:style w:type="paragraph" w:customStyle="1" w:styleId="table">
    <w:name w:val="table"/>
    <w:basedOn w:val="Normlny"/>
    <w:next w:val="Normlny"/>
    <w:rsid w:val="00C95706"/>
    <w:pPr>
      <w:tabs>
        <w:tab w:val="left" w:pos="454"/>
      </w:tabs>
      <w:spacing w:before="120" w:after="60"/>
      <w:ind w:firstLine="454"/>
      <w:jc w:val="center"/>
    </w:pPr>
    <w:rPr>
      <w:rFonts w:eastAsia="Times New Roman" w:cs="Times New Roman"/>
      <w:sz w:val="18"/>
      <w:szCs w:val="18"/>
      <w:lang w:val="en-US" w:eastAsia="cs-CZ"/>
    </w:rPr>
  </w:style>
  <w:style w:type="paragraph" w:styleId="Bezriadkovania">
    <w:name w:val="No Spacing"/>
    <w:aliases w:val="Table"/>
    <w:uiPriority w:val="1"/>
    <w:qFormat/>
    <w:rsid w:val="002F5EEC"/>
    <w:pPr>
      <w:spacing w:after="0" w:line="240" w:lineRule="auto"/>
      <w:jc w:val="center"/>
    </w:pPr>
    <w:rPr>
      <w:rFonts w:ascii="Times New Roman" w:hAnsi="Times New Roman"/>
      <w:sz w:val="20"/>
    </w:rPr>
  </w:style>
  <w:style w:type="paragraph" w:customStyle="1" w:styleId="equations">
    <w:name w:val="equations"/>
    <w:basedOn w:val="Normlny"/>
    <w:next w:val="Normlny"/>
    <w:rsid w:val="00FC1F89"/>
    <w:pPr>
      <w:tabs>
        <w:tab w:val="left" w:pos="454"/>
        <w:tab w:val="right" w:pos="8505"/>
      </w:tabs>
      <w:spacing w:before="60" w:after="60"/>
      <w:ind w:firstLine="454"/>
    </w:pPr>
    <w:rPr>
      <w:rFonts w:eastAsia="Times New Roman" w:cs="Times New Roman"/>
      <w:szCs w:val="18"/>
      <w:lang w:val="en-US" w:eastAsia="cs-CZ"/>
    </w:rPr>
  </w:style>
  <w:style w:type="paragraph" w:customStyle="1" w:styleId="Equation">
    <w:name w:val="Equation"/>
    <w:basedOn w:val="Nadpis4"/>
    <w:link w:val="EquationChar"/>
    <w:qFormat/>
    <w:rsid w:val="002F5EEC"/>
    <w:pPr>
      <w:numPr>
        <w:ilvl w:val="0"/>
        <w:numId w:val="0"/>
      </w:numPr>
      <w:tabs>
        <w:tab w:val="right" w:pos="9072"/>
      </w:tabs>
      <w:spacing w:before="120" w:after="120"/>
      <w:ind w:left="284"/>
    </w:pPr>
    <w:rPr>
      <w:lang w:val="en-GB" w:eastAsia="sk-SK"/>
    </w:rPr>
  </w:style>
  <w:style w:type="paragraph" w:styleId="Citcia">
    <w:name w:val="Quote"/>
    <w:aliases w:val="References"/>
    <w:basedOn w:val="Normlny"/>
    <w:next w:val="Normlny"/>
    <w:link w:val="CitciaChar"/>
    <w:uiPriority w:val="29"/>
    <w:rsid w:val="00430783"/>
    <w:pPr>
      <w:numPr>
        <w:numId w:val="32"/>
      </w:numPr>
    </w:pPr>
    <w:rPr>
      <w:iCs/>
      <w:lang w:val="en-GB"/>
    </w:rPr>
  </w:style>
  <w:style w:type="character" w:customStyle="1" w:styleId="EquationChar">
    <w:name w:val="Equation Char"/>
    <w:basedOn w:val="Nadpis4Char"/>
    <w:link w:val="Equation"/>
    <w:rsid w:val="002F5EEC"/>
    <w:rPr>
      <w:rFonts w:ascii="Times New Roman" w:eastAsiaTheme="majorEastAsia" w:hAnsi="Times New Roman" w:cstheme="majorBidi"/>
      <w:bCs/>
      <w:iCs/>
      <w:sz w:val="20"/>
      <w:lang w:val="en-GB" w:eastAsia="sk-SK"/>
    </w:rPr>
  </w:style>
  <w:style w:type="character" w:customStyle="1" w:styleId="CitciaChar">
    <w:name w:val="Citácia Char"/>
    <w:aliases w:val="References Char"/>
    <w:basedOn w:val="Predvolenpsmoodseku"/>
    <w:link w:val="Citcia"/>
    <w:uiPriority w:val="29"/>
    <w:rsid w:val="00430783"/>
    <w:rPr>
      <w:rFonts w:ascii="Times New Roman" w:hAnsi="Times New Roman"/>
      <w:iCs/>
      <w:sz w:val="20"/>
      <w:lang w:val="en-GB"/>
    </w:rPr>
  </w:style>
  <w:style w:type="character" w:styleId="Hypertextovprepojenie">
    <w:name w:val="Hyperlink"/>
    <w:basedOn w:val="Predvolenpsmoodseku"/>
    <w:uiPriority w:val="99"/>
    <w:unhideWhenUsed/>
    <w:rsid w:val="00505623"/>
    <w:rPr>
      <w:color w:val="0000FF" w:themeColor="hyperlink"/>
      <w:u w:val="single"/>
    </w:rPr>
  </w:style>
  <w:style w:type="paragraph" w:customStyle="1" w:styleId="Name">
    <w:name w:val="Name"/>
    <w:basedOn w:val="Normlny"/>
    <w:qFormat/>
    <w:rsid w:val="002F5EEC"/>
    <w:pPr>
      <w:spacing w:after="240"/>
      <w:jc w:val="center"/>
    </w:pPr>
    <w:rPr>
      <w:b/>
      <w:noProof/>
      <w:sz w:val="28"/>
      <w:szCs w:val="28"/>
      <w:lang w:val="en-US" w:eastAsia="pl-PL"/>
    </w:rPr>
  </w:style>
  <w:style w:type="paragraph" w:customStyle="1" w:styleId="Nzov1">
    <w:name w:val="Názov1"/>
    <w:basedOn w:val="Normlny"/>
    <w:rsid w:val="0086771F"/>
    <w:pPr>
      <w:spacing w:after="480"/>
      <w:jc w:val="center"/>
    </w:pPr>
    <w:rPr>
      <w:b/>
      <w:sz w:val="36"/>
      <w:szCs w:val="36"/>
      <w:lang w:val="en-US"/>
    </w:rPr>
  </w:style>
  <w:style w:type="paragraph" w:customStyle="1" w:styleId="Authors">
    <w:name w:val="Authors"/>
    <w:basedOn w:val="Normlny"/>
    <w:qFormat/>
    <w:rsid w:val="002F5EEC"/>
    <w:pPr>
      <w:ind w:firstLine="0"/>
    </w:pPr>
    <w:rPr>
      <w:noProof/>
      <w:szCs w:val="20"/>
      <w:lang w:val="en-US" w:eastAsia="pl-PL"/>
    </w:rPr>
  </w:style>
  <w:style w:type="paragraph" w:customStyle="1" w:styleId="Reference">
    <w:name w:val="Reference"/>
    <w:basedOn w:val="Odsekzoznamu"/>
    <w:qFormat/>
    <w:rsid w:val="002F5EEC"/>
    <w:pPr>
      <w:numPr>
        <w:numId w:val="45"/>
      </w:numPr>
    </w:pPr>
  </w:style>
  <w:style w:type="paragraph" w:customStyle="1" w:styleId="Nzov2">
    <w:name w:val="Názov2"/>
    <w:basedOn w:val="Normlny"/>
    <w:rsid w:val="00C50EBF"/>
    <w:pPr>
      <w:spacing w:after="480"/>
      <w:jc w:val="center"/>
    </w:pPr>
    <w:rPr>
      <w:b/>
      <w:caps/>
      <w:sz w:val="36"/>
      <w:szCs w:val="36"/>
      <w:lang w:val="en-US"/>
    </w:rPr>
  </w:style>
  <w:style w:type="paragraph" w:customStyle="1" w:styleId="TitleinENG">
    <w:name w:val="Title in ENG"/>
    <w:basedOn w:val="Nadpis1"/>
    <w:next w:val="Normlnywebov"/>
    <w:qFormat/>
    <w:rsid w:val="00392F71"/>
    <w:pPr>
      <w:numPr>
        <w:numId w:val="0"/>
      </w:numPr>
      <w:spacing w:after="480"/>
      <w:jc w:val="center"/>
    </w:pPr>
    <w:rPr>
      <w:caps/>
      <w:sz w:val="32"/>
    </w:rPr>
  </w:style>
  <w:style w:type="paragraph" w:styleId="Normlnywebov">
    <w:name w:val="Normal (Web)"/>
    <w:basedOn w:val="Normlny"/>
    <w:uiPriority w:val="99"/>
    <w:semiHidden/>
    <w:unhideWhenUsed/>
    <w:rsid w:val="00F8005E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LANKY%20A%20CASOPISY\DynRail_2016\DynRail_Template_2015_2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3F078-DC64-4DAE-B55C-8992E6343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DynRail_Template_2015_2</Template>
  <TotalTime>1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Mária Loulová</dc:creator>
  <cp:lastModifiedBy>Ján Dižo</cp:lastModifiedBy>
  <cp:revision>2</cp:revision>
  <dcterms:created xsi:type="dcterms:W3CDTF">2020-02-21T11:36:00Z</dcterms:created>
  <dcterms:modified xsi:type="dcterms:W3CDTF">2020-02-21T11:36:00Z</dcterms:modified>
</cp:coreProperties>
</file>